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09" w:rsidRDefault="00A43819">
      <w:pPr>
        <w:framePr w:hSpace="141" w:wrap="auto" w:vAnchor="text" w:hAnchor="page" w:x="7558" w:y="-275"/>
      </w:pPr>
      <w:r>
        <w:rPr>
          <w:noProof/>
          <w:sz w:val="20"/>
        </w:rPr>
        <w:drawing>
          <wp:inline distT="0" distB="0" distL="0" distR="0">
            <wp:extent cx="1876425" cy="4095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09" w:rsidRDefault="00C969FA">
      <w:pPr>
        <w:pStyle w:val="Firmenname"/>
        <w:jc w:val="left"/>
        <w:rPr>
          <w:caps w:val="0"/>
          <w:sz w:val="44"/>
        </w:rPr>
      </w:pPr>
      <w:r>
        <w:rPr>
          <w:noProof/>
        </w:rPr>
        <w:pict>
          <v:rect id="_x0000_s1026" style="position:absolute;margin-left:-28.15pt;margin-top:29.65pt;width:330pt;height:57.15pt;z-index:251657728" o:allowincell="f">
            <v:textbox inset="0,0,0,0">
              <w:txbxContent>
                <w:p w:rsidR="00174609" w:rsidRDefault="001746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Abgabe bis spätestens </w:t>
                  </w:r>
                  <w:r w:rsidR="00C969FA">
                    <w:rPr>
                      <w:b/>
                      <w:sz w:val="24"/>
                      <w:u w:val="single"/>
                    </w:rPr>
                    <w:t>Samstag 01.12.18</w:t>
                  </w:r>
                  <w:r>
                    <w:rPr>
                      <w:b/>
                    </w:rPr>
                    <w:t xml:space="preserve"> im Briefkasten des kath. Pfarr</w:t>
                  </w:r>
                  <w:r w:rsidR="00E25E7D">
                    <w:rPr>
                      <w:b/>
                    </w:rPr>
                    <w:t>amt</w:t>
                  </w:r>
                  <w:r>
                    <w:rPr>
                      <w:b/>
                    </w:rPr>
                    <w:t xml:space="preserve">es </w:t>
                  </w:r>
                  <w:r>
                    <w:rPr>
                      <w:b/>
                      <w:u w:val="single"/>
                    </w:rPr>
                    <w:t xml:space="preserve">oder </w:t>
                  </w:r>
                  <w:r>
                    <w:rPr>
                      <w:b/>
                    </w:rPr>
                    <w:t xml:space="preserve">per Fax an 08741/964133 </w:t>
                  </w:r>
                  <w:r>
                    <w:rPr>
                      <w:b/>
                      <w:u w:val="single"/>
                    </w:rPr>
                    <w:t>oder</w:t>
                  </w:r>
                  <w:r>
                    <w:rPr>
                      <w:b/>
                    </w:rPr>
                    <w:t xml:space="preserve"> </w:t>
                  </w:r>
                  <w:r w:rsidR="00805559"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e-mail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 w:rsidR="00805559">
                    <w:rPr>
                      <w:b/>
                    </w:rPr>
                    <w:t>Kolping.Nikolaus@gmx.de</w:t>
                  </w:r>
                  <w:r>
                    <w:rPr>
                      <w:b/>
                    </w:rPr>
                    <w:t xml:space="preserve"> </w:t>
                  </w:r>
                  <w:r w:rsidR="00805559">
                    <w:rPr>
                      <w:b/>
                    </w:rPr>
                    <w:br/>
                  </w:r>
                  <w:r>
                    <w:rPr>
                      <w:b/>
                    </w:rPr>
                    <w:t>mit Text ”Lob und Tadel”</w:t>
                  </w:r>
                </w:p>
              </w:txbxContent>
            </v:textbox>
          </v:rect>
        </w:pict>
      </w:r>
      <w:r w:rsidR="00174609">
        <w:rPr>
          <w:caps w:val="0"/>
          <w:sz w:val="44"/>
        </w:rPr>
        <w:t>Nikolausbestellung</w:t>
      </w:r>
    </w:p>
    <w:p w:rsidR="00174609" w:rsidRDefault="00174609">
      <w:pPr>
        <w:pStyle w:val="Absender"/>
      </w:pPr>
      <w:r>
        <w:t>Kolpingsfamilie Vilsbiburg e.V.</w:t>
      </w:r>
    </w:p>
    <w:p w:rsidR="00174609" w:rsidRDefault="00174609">
      <w:pPr>
        <w:pStyle w:val="Absender"/>
      </w:pPr>
      <w:r>
        <w:t>Pfarrbrückenweg 1</w:t>
      </w:r>
    </w:p>
    <w:p w:rsidR="00174609" w:rsidRDefault="00174609">
      <w:pPr>
        <w:pStyle w:val="Absender"/>
      </w:pPr>
      <w:r>
        <w:t>84137 Vilsbiburg</w:t>
      </w:r>
    </w:p>
    <w:p w:rsidR="00174609" w:rsidRDefault="00174609">
      <w:pPr>
        <w:pStyle w:val="Textkrper"/>
      </w:pP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3119"/>
      </w:tblGrid>
      <w:tr w:rsidR="00174609" w:rsidTr="00C969F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  <w:p w:rsidR="00174609" w:rsidRDefault="00174609">
            <w:pPr>
              <w:pStyle w:val="Textkrper"/>
              <w:rPr>
                <w:b/>
                <w:sz w:val="3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32"/>
              </w:rPr>
            </w:pPr>
            <w:r>
              <w:rPr>
                <w:b/>
                <w:sz w:val="32"/>
              </w:rPr>
              <w:t>Straße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Ortsteil </w:t>
            </w:r>
            <w:r w:rsidR="00817B1C">
              <w:rPr>
                <w:b/>
                <w:sz w:val="32"/>
              </w:rPr>
              <w:br/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Haarb</w:t>
            </w:r>
            <w:proofErr w:type="spellEnd"/>
            <w:r>
              <w:rPr>
                <w:b/>
                <w:sz w:val="16"/>
              </w:rPr>
              <w:t xml:space="preserve">., </w:t>
            </w:r>
            <w:proofErr w:type="spellStart"/>
            <w:r>
              <w:rPr>
                <w:b/>
                <w:sz w:val="16"/>
              </w:rPr>
              <w:t>Seyb</w:t>
            </w:r>
            <w:proofErr w:type="spellEnd"/>
            <w:r>
              <w:rPr>
                <w:b/>
                <w:sz w:val="16"/>
              </w:rPr>
              <w:t xml:space="preserve">., </w:t>
            </w:r>
            <w:proofErr w:type="spellStart"/>
            <w:r>
              <w:rPr>
                <w:b/>
                <w:sz w:val="16"/>
              </w:rPr>
              <w:t>Achld</w:t>
            </w:r>
            <w:proofErr w:type="spellEnd"/>
            <w:r>
              <w:rPr>
                <w:b/>
                <w:sz w:val="16"/>
              </w:rPr>
              <w:t>., Grub...)</w:t>
            </w:r>
          </w:p>
        </w:tc>
      </w:tr>
      <w:tr w:rsidR="00174609" w:rsidTr="00C969F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4609" w:rsidRDefault="00174609">
            <w:pPr>
              <w:pStyle w:val="Textkrper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br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4609" w:rsidRDefault="00174609">
            <w:pPr>
              <w:pStyle w:val="Textkrper"/>
              <w:rPr>
                <w:b/>
                <w:sz w:val="24"/>
              </w:rPr>
            </w:pPr>
            <w:r>
              <w:rPr>
                <w:b/>
                <w:sz w:val="24"/>
              </w:rPr>
              <w:t>Besonderes: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28"/>
              </w:rPr>
            </w:pPr>
          </w:p>
        </w:tc>
      </w:tr>
      <w:tr w:rsidR="00174609" w:rsidTr="00C969F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sz w:val="28"/>
              </w:rPr>
            </w:pPr>
            <w:r>
              <w:rPr>
                <w:b/>
                <w:sz w:val="32"/>
              </w:rPr>
              <w:t xml:space="preserve">Besuchstag </w:t>
            </w:r>
            <w:r>
              <w:rPr>
                <w:b/>
                <w:sz w:val="32"/>
              </w:rPr>
              <w:br/>
            </w:r>
            <w:r>
              <w:rPr>
                <w:sz w:val="48"/>
              </w:rPr>
              <w:sym w:font="Symbol" w:char="F06F"/>
            </w:r>
            <w:r w:rsidR="00F615F6">
              <w:rPr>
                <w:sz w:val="48"/>
              </w:rPr>
              <w:t xml:space="preserve"> </w:t>
            </w:r>
            <w:r w:rsidR="00C969FA">
              <w:rPr>
                <w:sz w:val="28"/>
              </w:rPr>
              <w:t>Mittwoch</w:t>
            </w:r>
            <w:r>
              <w:rPr>
                <w:sz w:val="28"/>
              </w:rPr>
              <w:t>,</w:t>
            </w:r>
            <w:r w:rsidR="00DB5DF9">
              <w:rPr>
                <w:sz w:val="28"/>
              </w:rPr>
              <w:t xml:space="preserve"> </w:t>
            </w:r>
            <w:r>
              <w:rPr>
                <w:sz w:val="24"/>
              </w:rPr>
              <w:t>0</w:t>
            </w:r>
            <w:r w:rsidR="00C969FA">
              <w:rPr>
                <w:sz w:val="24"/>
              </w:rPr>
              <w:t>5</w:t>
            </w:r>
            <w:r>
              <w:rPr>
                <w:sz w:val="24"/>
              </w:rPr>
              <w:t>.12.</w:t>
            </w:r>
            <w:r w:rsidR="00852BBB">
              <w:rPr>
                <w:sz w:val="24"/>
              </w:rPr>
              <w:t>1</w:t>
            </w:r>
            <w:r w:rsidR="00C969FA">
              <w:rPr>
                <w:sz w:val="24"/>
              </w:rPr>
              <w:t>8</w:t>
            </w:r>
          </w:p>
          <w:p w:rsidR="00174609" w:rsidRDefault="00F615F6">
            <w:pPr>
              <w:pStyle w:val="Textkrper"/>
              <w:rPr>
                <w:sz w:val="28"/>
              </w:rPr>
            </w:pPr>
            <w:r>
              <w:rPr>
                <w:sz w:val="48"/>
              </w:rPr>
              <w:sym w:font="Symbol" w:char="F06F"/>
            </w:r>
            <w:r>
              <w:rPr>
                <w:sz w:val="48"/>
              </w:rPr>
              <w:t xml:space="preserve"> </w:t>
            </w:r>
            <w:r w:rsidR="00C969FA">
              <w:rPr>
                <w:sz w:val="28"/>
              </w:rPr>
              <w:t>Donnerst</w:t>
            </w:r>
            <w:r w:rsidR="00780D89">
              <w:rPr>
                <w:sz w:val="28"/>
              </w:rPr>
              <w:t>ag</w:t>
            </w:r>
            <w:r w:rsidR="00174609">
              <w:rPr>
                <w:sz w:val="28"/>
              </w:rPr>
              <w:t xml:space="preserve">, </w:t>
            </w:r>
            <w:r w:rsidR="004C40AE">
              <w:rPr>
                <w:sz w:val="24"/>
              </w:rPr>
              <w:t>0</w:t>
            </w:r>
            <w:r w:rsidR="00C969FA">
              <w:rPr>
                <w:sz w:val="24"/>
              </w:rPr>
              <w:t>6</w:t>
            </w:r>
            <w:r w:rsidR="00174609">
              <w:rPr>
                <w:sz w:val="24"/>
              </w:rPr>
              <w:t>.12.</w:t>
            </w:r>
            <w:r w:rsidR="00852BBB">
              <w:rPr>
                <w:sz w:val="24"/>
              </w:rPr>
              <w:t>1</w:t>
            </w:r>
            <w:r w:rsidR="00C969FA">
              <w:rPr>
                <w:sz w:val="24"/>
              </w:rPr>
              <w:t>8</w:t>
            </w:r>
          </w:p>
          <w:p w:rsidR="00174609" w:rsidRDefault="00174609">
            <w:pPr>
              <w:pStyle w:val="Textkrper"/>
              <w:spacing w:after="120"/>
              <w:rPr>
                <w:sz w:val="28"/>
              </w:rPr>
            </w:pPr>
            <w:r>
              <w:rPr>
                <w:sz w:val="48"/>
              </w:rPr>
              <w:sym w:font="Symbol" w:char="F06F"/>
            </w:r>
            <w:r w:rsidR="00F615F6">
              <w:rPr>
                <w:sz w:val="48"/>
              </w:rPr>
              <w:t xml:space="preserve"> </w:t>
            </w:r>
            <w:r w:rsidR="00C969FA">
              <w:rPr>
                <w:sz w:val="28"/>
              </w:rPr>
              <w:t>Freitag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0</w:t>
            </w:r>
            <w:r w:rsidR="00C969FA">
              <w:rPr>
                <w:sz w:val="24"/>
              </w:rPr>
              <w:t>7</w:t>
            </w:r>
            <w:r>
              <w:rPr>
                <w:sz w:val="24"/>
              </w:rPr>
              <w:t>.12.</w:t>
            </w:r>
            <w:r w:rsidR="00852BBB">
              <w:rPr>
                <w:sz w:val="24"/>
              </w:rPr>
              <w:t>1</w:t>
            </w:r>
            <w:r w:rsidR="00C969FA">
              <w:rPr>
                <w:sz w:val="24"/>
              </w:rPr>
              <w:t>8</w:t>
            </w:r>
          </w:p>
          <w:p w:rsidR="00174609" w:rsidRDefault="00174609">
            <w:pPr>
              <w:pStyle w:val="Textkrper"/>
              <w:spacing w:after="120"/>
              <w:ind w:left="74"/>
              <w:rPr>
                <w:sz w:val="16"/>
              </w:rPr>
            </w:pPr>
            <w:r>
              <w:rPr>
                <w:sz w:val="16"/>
              </w:rPr>
              <w:t>Zutreffendes</w:t>
            </w:r>
            <w:r w:rsidR="00817B1C">
              <w:rPr>
                <w:sz w:val="16"/>
              </w:rPr>
              <w:t xml:space="preserve"> bitte</w:t>
            </w:r>
            <w:r>
              <w:rPr>
                <w:sz w:val="16"/>
              </w:rPr>
              <w:t xml:space="preserve"> ankreuzen!!!!!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32"/>
              </w:rPr>
            </w:pPr>
            <w:r>
              <w:rPr>
                <w:b/>
                <w:sz w:val="32"/>
              </w:rPr>
              <w:t>Besuchszeit (von, bis)</w:t>
            </w:r>
          </w:p>
          <w:p w:rsidR="00174609" w:rsidRDefault="00174609">
            <w:pPr>
              <w:pStyle w:val="Textkrper"/>
              <w:rPr>
                <w:b/>
                <w:sz w:val="36"/>
              </w:rPr>
            </w:pPr>
            <w:r>
              <w:rPr>
                <w:sz w:val="28"/>
              </w:rPr>
              <w:br/>
              <w:t xml:space="preserve"> </w:t>
            </w:r>
            <w:r>
              <w:rPr>
                <w:b/>
                <w:sz w:val="16"/>
              </w:rPr>
              <w:t>v</w:t>
            </w:r>
            <w:r w:rsidR="00F0555B">
              <w:rPr>
                <w:b/>
                <w:sz w:val="16"/>
              </w:rPr>
              <w:t>on</w:t>
            </w:r>
            <w:r w:rsidR="00780D89">
              <w:rPr>
                <w:b/>
                <w:sz w:val="16"/>
              </w:rPr>
              <w:t xml:space="preserve"> </w:t>
            </w:r>
            <w:r w:rsidR="00F0555B">
              <w:rPr>
                <w:b/>
                <w:sz w:val="36"/>
              </w:rPr>
              <w:t xml:space="preserve">ca.        </w:t>
            </w:r>
            <w:r>
              <w:rPr>
                <w:b/>
                <w:sz w:val="16"/>
              </w:rPr>
              <w:t>bis</w:t>
            </w:r>
            <w:r>
              <w:rPr>
                <w:b/>
                <w:sz w:val="36"/>
              </w:rPr>
              <w:t xml:space="preserve">        Uhr</w:t>
            </w:r>
          </w:p>
          <w:p w:rsidR="00174609" w:rsidRDefault="00174609">
            <w:pPr>
              <w:pStyle w:val="Textkrper"/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Bitte unbedingt ca.-Zeit angeben, da unsere Nikoläuse nicht überall gleichzeitig sein können. Wir bit</w:t>
            </w:r>
            <w:bookmarkStart w:id="0" w:name="_GoBack"/>
            <w:bookmarkEnd w:id="0"/>
            <w:r>
              <w:rPr>
                <w:b/>
                <w:sz w:val="20"/>
              </w:rPr>
              <w:t>ten auch um Verständnis, dass die Zeit nicht immer genau eingehalten werden kann!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09" w:rsidRDefault="00174609">
            <w:pPr>
              <w:pStyle w:val="Textkrper"/>
              <w:rPr>
                <w:b/>
                <w:sz w:val="32"/>
              </w:rPr>
            </w:pPr>
            <w:r>
              <w:rPr>
                <w:b/>
                <w:sz w:val="32"/>
              </w:rPr>
              <w:t>Krampus</w:t>
            </w:r>
          </w:p>
          <w:p w:rsidR="00174609" w:rsidRDefault="00174609">
            <w:pPr>
              <w:pStyle w:val="Textkrper"/>
              <w:rPr>
                <w:b/>
                <w:sz w:val="36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48"/>
              </w:rPr>
              <w:sym w:font="Symbol" w:char="F06F"/>
            </w:r>
            <w:r>
              <w:rPr>
                <w:sz w:val="28"/>
              </w:rPr>
              <w:t xml:space="preserve">  </w:t>
            </w:r>
            <w:r>
              <w:rPr>
                <w:b/>
                <w:sz w:val="36"/>
              </w:rPr>
              <w:t xml:space="preserve">Ja </w:t>
            </w:r>
            <w:r>
              <w:rPr>
                <w:b/>
                <w:sz w:val="36"/>
              </w:rPr>
              <w:br/>
              <w:t xml:space="preserve">        </w:t>
            </w:r>
            <w:r>
              <w:rPr>
                <w:sz w:val="48"/>
              </w:rPr>
              <w:sym w:font="Symbol" w:char="F06F"/>
            </w:r>
            <w:r>
              <w:rPr>
                <w:b/>
                <w:sz w:val="36"/>
              </w:rPr>
              <w:t xml:space="preserve">  Nein   </w:t>
            </w:r>
            <w:r>
              <w:rPr>
                <w:b/>
                <w:sz w:val="36"/>
              </w:rPr>
              <w:br/>
              <w:t xml:space="preserve">        </w:t>
            </w:r>
            <w:r>
              <w:rPr>
                <w:sz w:val="48"/>
              </w:rPr>
              <w:sym w:font="Symbol" w:char="F06F"/>
            </w:r>
            <w:r>
              <w:rPr>
                <w:sz w:val="48"/>
              </w:rPr>
              <w:t xml:space="preserve">  </w:t>
            </w:r>
            <w:r>
              <w:rPr>
                <w:sz w:val="36"/>
              </w:rPr>
              <w:t>egal</w:t>
            </w:r>
            <w:r>
              <w:rPr>
                <w:b/>
                <w:sz w:val="36"/>
              </w:rPr>
              <w:t xml:space="preserve">              </w:t>
            </w:r>
          </w:p>
        </w:tc>
      </w:tr>
    </w:tbl>
    <w:p w:rsidR="00174609" w:rsidRDefault="00174609">
      <w:pPr>
        <w:pStyle w:val="Textkrper"/>
      </w:pPr>
      <w:r>
        <w:t xml:space="preserve">Geschenke für die Kinder werden an der Haustür dem Nikolaus übergeben. </w:t>
      </w:r>
      <w:r>
        <w:br/>
        <w:t>Der Nikolausdienst ist kostenlos. Für einen Unkostenbeitrag sind wir jedoch dankbar.</w:t>
      </w:r>
      <w:r w:rsidR="00F0555B">
        <w:br/>
        <w:t>Für Rückfragen und kurzfristige Informationen sind wir ab 0</w:t>
      </w:r>
      <w:r w:rsidR="00780D89">
        <w:t>3</w:t>
      </w:r>
      <w:r w:rsidR="00F0555B">
        <w:t>.12. unter der Handy-Nr. 0170/9493879 erreichbar.</w:t>
      </w:r>
    </w:p>
    <w:p w:rsidR="00174609" w:rsidRDefault="00174609">
      <w:pPr>
        <w:pStyle w:val="Textkrper"/>
        <w:spacing w:after="0"/>
        <w:rPr>
          <w:u w:val="single"/>
        </w:rPr>
      </w:pPr>
      <w:r>
        <w:rPr>
          <w:sz w:val="32"/>
          <w:u w:val="single"/>
        </w:rPr>
        <w:t xml:space="preserve">Text mit Lob und Tadel: </w:t>
      </w:r>
      <w:r>
        <w:rPr>
          <w:u w:val="single"/>
        </w:rPr>
        <w:t>(Name und Alter des/der Kindes/er nicht vergessen!)</w:t>
      </w:r>
    </w:p>
    <w:p w:rsidR="00174609" w:rsidRDefault="00174609">
      <w:pPr>
        <w:pStyle w:val="Textkrper"/>
        <w:rPr>
          <w:sz w:val="20"/>
          <w:u w:val="single"/>
        </w:rPr>
      </w:pPr>
      <w:r>
        <w:rPr>
          <w:sz w:val="20"/>
          <w:u w:val="single"/>
        </w:rPr>
        <w:t>Evtl. Zusatzblatt!</w:t>
      </w:r>
    </w:p>
    <w:sectPr w:rsidR="00174609">
      <w:footerReference w:type="first" r:id="rId7"/>
      <w:footnotePr>
        <w:numRestart w:val="eachPage"/>
      </w:footnotePr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94" w:rsidRDefault="005C2294">
      <w:r>
        <w:separator/>
      </w:r>
    </w:p>
  </w:endnote>
  <w:endnote w:type="continuationSeparator" w:id="0">
    <w:p w:rsidR="005C2294" w:rsidRDefault="005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09" w:rsidRDefault="00174609">
    <w:pPr>
      <w:pStyle w:val="Fuzeile"/>
      <w:tabs>
        <w:tab w:val="left" w:pos="2268"/>
      </w:tabs>
      <w:rPr>
        <w:sz w:val="12"/>
      </w:rPr>
    </w:pPr>
  </w:p>
  <w:p w:rsidR="00174609" w:rsidRDefault="00174609">
    <w:pPr>
      <w:pStyle w:val="Fuzeile"/>
      <w:tabs>
        <w:tab w:val="left" w:pos="709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94" w:rsidRDefault="005C2294">
      <w:r>
        <w:separator/>
      </w:r>
    </w:p>
  </w:footnote>
  <w:footnote w:type="continuationSeparator" w:id="0">
    <w:p w:rsidR="005C2294" w:rsidRDefault="005C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5F6"/>
    <w:rsid w:val="000E05C3"/>
    <w:rsid w:val="00174609"/>
    <w:rsid w:val="00393621"/>
    <w:rsid w:val="003E0E08"/>
    <w:rsid w:val="004C40AE"/>
    <w:rsid w:val="005C2294"/>
    <w:rsid w:val="00780D89"/>
    <w:rsid w:val="00805559"/>
    <w:rsid w:val="00817B1C"/>
    <w:rsid w:val="00852BBB"/>
    <w:rsid w:val="008E7FA6"/>
    <w:rsid w:val="00A03E6C"/>
    <w:rsid w:val="00A43819"/>
    <w:rsid w:val="00A85B17"/>
    <w:rsid w:val="00B16C09"/>
    <w:rsid w:val="00B25E0A"/>
    <w:rsid w:val="00C70AC2"/>
    <w:rsid w:val="00C969FA"/>
    <w:rsid w:val="00CB0CB1"/>
    <w:rsid w:val="00D12598"/>
    <w:rsid w:val="00DB5DF9"/>
    <w:rsid w:val="00DE4EBA"/>
    <w:rsid w:val="00E25E7D"/>
    <w:rsid w:val="00F0555B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5DBF4D"/>
  <w15:docId w15:val="{578A3922-56D6-4F31-9A61-42F58E3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pPr>
      <w:spacing w:after="120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customStyle="1" w:styleId="Datum1">
    <w:name w:val="Datum1"/>
    <w:basedOn w:val="Textkrper"/>
    <w:next w:val="Textkrper"/>
    <w:pPr>
      <w:jc w:val="right"/>
    </w:pPr>
  </w:style>
  <w:style w:type="paragraph" w:customStyle="1" w:styleId="AdresseBrief">
    <w:name w:val="Adresse Brief"/>
    <w:basedOn w:val="Adresse"/>
    <w:next w:val="ZuHndenvon"/>
  </w:style>
  <w:style w:type="paragraph" w:customStyle="1" w:styleId="ZuHndenvon">
    <w:name w:val="Zu Händen von"/>
    <w:basedOn w:val="Textkrper"/>
    <w:next w:val="Anrede1"/>
    <w:pPr>
      <w:spacing w:before="120" w:after="0"/>
    </w:pPr>
    <w:rPr>
      <w:i/>
    </w:rPr>
  </w:style>
  <w:style w:type="paragraph" w:customStyle="1" w:styleId="Anrede1">
    <w:name w:val="Anrede1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pPr>
      <w:ind w:left="3240" w:right="0"/>
    </w:pPr>
  </w:style>
  <w:style w:type="paragraph" w:styleId="Umschlagabsenderadresse">
    <w:name w:val="envelope return"/>
    <w:basedOn w:val="Adresse"/>
    <w:pPr>
      <w:ind w:right="0"/>
      <w:jc w:val="right"/>
    </w:p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character" w:customStyle="1" w:styleId="Hochgestellt">
    <w:name w:val="Hochgestellt"/>
    <w:rPr>
      <w:b/>
      <w:vertAlign w:val="superscript"/>
    </w:r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5">
    <w:name w:val="List Number 5"/>
    <w:basedOn w:val="Listennummer"/>
    <w:pPr>
      <w:ind w:left="252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2">
    <w:name w:val="List Number 2"/>
    <w:basedOn w:val="Listennummer"/>
    <w:pPr>
      <w:ind w:left="1440"/>
    </w:pPr>
  </w:style>
  <w:style w:type="paragraph" w:styleId="Aufzhlungszeichen5">
    <w:name w:val="List Bullet 5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customStyle="1" w:styleId="Textkrper21">
    <w:name w:val="Textkörper 21"/>
    <w:basedOn w:val="Textkrper"/>
    <w:pPr>
      <w:ind w:left="720"/>
    </w:pPr>
  </w:style>
  <w:style w:type="paragraph" w:styleId="Unterschrift">
    <w:name w:val="Signature"/>
    <w:basedOn w:val="Textkrper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pPr>
      <w:spacing w:after="240"/>
    </w:pPr>
  </w:style>
  <w:style w:type="character" w:customStyle="1" w:styleId="Hervorhebung1">
    <w:name w:val="Hervorhebung1"/>
    <w:rPr>
      <w:i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character" w:styleId="Kommentarzeichen">
    <w:name w:val="annotation reference"/>
    <w:semiHidden/>
    <w:rPr>
      <w:sz w:val="16"/>
    </w:r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\VORLAGEN\BRIEF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BRIEF2.DOT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>Organisation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Unbekannt</dc:creator>
  <cp:lastModifiedBy>Fritz, Josef</cp:lastModifiedBy>
  <cp:revision>2</cp:revision>
  <cp:lastPrinted>2011-11-09T12:50:00Z</cp:lastPrinted>
  <dcterms:created xsi:type="dcterms:W3CDTF">2018-10-11T12:28:00Z</dcterms:created>
  <dcterms:modified xsi:type="dcterms:W3CDTF">2018-10-11T12:28:00Z</dcterms:modified>
</cp:coreProperties>
</file>