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2" w:type="dxa"/>
        <w:jc w:val="center"/>
        <w:tblLook w:val="0000" w:firstRow="0" w:lastRow="0" w:firstColumn="0" w:lastColumn="0" w:noHBand="0" w:noVBand="0"/>
      </w:tblPr>
      <w:tblGrid>
        <w:gridCol w:w="2045"/>
        <w:gridCol w:w="833"/>
        <w:gridCol w:w="427"/>
        <w:gridCol w:w="226"/>
        <w:gridCol w:w="225"/>
        <w:gridCol w:w="222"/>
        <w:gridCol w:w="222"/>
        <w:gridCol w:w="225"/>
        <w:gridCol w:w="225"/>
        <w:gridCol w:w="230"/>
        <w:gridCol w:w="264"/>
        <w:gridCol w:w="264"/>
        <w:gridCol w:w="254"/>
        <w:gridCol w:w="254"/>
        <w:gridCol w:w="252"/>
        <w:gridCol w:w="250"/>
        <w:gridCol w:w="866"/>
        <w:gridCol w:w="3198"/>
      </w:tblGrid>
      <w:tr w:rsidR="003B4A10" w14:paraId="3F8EF49C" w14:textId="77777777" w:rsidTr="004A0B7B">
        <w:trPr>
          <w:trHeight w:val="288"/>
          <w:jc w:val="center"/>
        </w:trPr>
        <w:tc>
          <w:tcPr>
            <w:tcW w:w="10482" w:type="dxa"/>
            <w:gridSpan w:val="18"/>
            <w:shd w:val="clear" w:color="auto" w:fill="000000"/>
            <w:vAlign w:val="center"/>
          </w:tcPr>
          <w:p w14:paraId="233EE975" w14:textId="77777777" w:rsidR="003B4A10" w:rsidRDefault="00C14DD3" w:rsidP="00686141">
            <w:pPr>
              <w:pStyle w:val="berschrift3"/>
              <w:rPr>
                <w:lang w:bidi="de-DE"/>
              </w:rPr>
            </w:pPr>
            <w:r>
              <w:rPr>
                <w:lang w:bidi="de-DE"/>
              </w:rPr>
              <w:t xml:space="preserve">Informationen </w:t>
            </w:r>
            <w:r w:rsidR="00686141">
              <w:rPr>
                <w:lang w:bidi="de-DE"/>
              </w:rPr>
              <w:t>zur Anfrage</w:t>
            </w:r>
          </w:p>
        </w:tc>
      </w:tr>
      <w:tr w:rsidR="00E22E96" w14:paraId="46B6CDA1" w14:textId="77777777" w:rsidTr="00153385">
        <w:trPr>
          <w:trHeight w:val="432"/>
          <w:jc w:val="center"/>
        </w:trPr>
        <w:tc>
          <w:tcPr>
            <w:tcW w:w="2053" w:type="dxa"/>
            <w:vAlign w:val="bottom"/>
          </w:tcPr>
          <w:p w14:paraId="6A4AECF8" w14:textId="77777777" w:rsidR="00E22E96" w:rsidRPr="004A0B7B" w:rsidRDefault="00E22E96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8429" w:type="dxa"/>
            <w:gridSpan w:val="17"/>
            <w:tcBorders>
              <w:top w:val="nil"/>
              <w:left w:val="nil"/>
            </w:tcBorders>
            <w:vAlign w:val="bottom"/>
          </w:tcPr>
          <w:p w14:paraId="5771E04D" w14:textId="77777777" w:rsidR="00E22E96" w:rsidRPr="004A0B7B" w:rsidRDefault="00E22E96" w:rsidP="00275EBE"/>
        </w:tc>
      </w:tr>
      <w:tr w:rsidR="0067453A" w14:paraId="09737BCC" w14:textId="77777777" w:rsidTr="00153385">
        <w:trPr>
          <w:trHeight w:val="432"/>
          <w:jc w:val="center"/>
        </w:trPr>
        <w:tc>
          <w:tcPr>
            <w:tcW w:w="2053" w:type="dxa"/>
            <w:vAlign w:val="bottom"/>
          </w:tcPr>
          <w:p w14:paraId="6DFB634A" w14:textId="77777777" w:rsidR="006C37BE" w:rsidRPr="004A0B7B" w:rsidRDefault="006C37BE">
            <w:pPr>
              <w:pStyle w:val="Textkrper"/>
              <w:rPr>
                <w:sz w:val="24"/>
                <w:szCs w:val="24"/>
                <w:lang w:bidi="de-DE"/>
              </w:rPr>
            </w:pPr>
          </w:p>
          <w:p w14:paraId="601D0ADD" w14:textId="77777777" w:rsidR="003B4A10" w:rsidRPr="004A0B7B" w:rsidRDefault="00C14DD3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Name des Bewerbers:</w:t>
            </w:r>
          </w:p>
        </w:tc>
        <w:sdt>
          <w:sdtPr>
            <w:rPr>
              <w:sz w:val="24"/>
              <w:szCs w:val="24"/>
            </w:rPr>
            <w:id w:val="-1892179249"/>
            <w:placeholder>
              <w:docPart w:val="D722FAD1ABD74DF4A38989AD6D651F35"/>
            </w:placeholder>
            <w:showingPlcHdr/>
          </w:sdtPr>
          <w:sdtEndPr/>
          <w:sdtContent>
            <w:tc>
              <w:tcPr>
                <w:tcW w:w="2666" w:type="dxa"/>
                <w:gridSpan w:val="8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5369939" w14:textId="1BD1320E" w:rsidR="003B4A10" w:rsidRPr="004A0B7B" w:rsidRDefault="00BE5ABD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2796820"/>
            <w:placeholder>
              <w:docPart w:val="4001B0F71C7B42ED832F38CA9363F91B"/>
            </w:placeholder>
            <w:showingPlcHdr/>
          </w:sdtPr>
          <w:sdtEndPr/>
          <w:sdtContent>
            <w:tc>
              <w:tcPr>
                <w:tcW w:w="2611" w:type="dxa"/>
                <w:gridSpan w:val="8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AA110DA" w14:textId="77777777" w:rsidR="003B4A10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8330594"/>
            <w:placeholder>
              <w:docPart w:val="6D250122A5D9454780B03A0D0A118A7C"/>
            </w:placeholder>
            <w:showingPlcHdr/>
          </w:sdtPr>
          <w:sdtEndPr/>
          <w:sdtContent>
            <w:tc>
              <w:tcPr>
                <w:tcW w:w="3152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0103951" w14:textId="77777777" w:rsidR="003B4A10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453A" w:rsidRPr="007C5E43" w14:paraId="45B46B75" w14:textId="77777777" w:rsidTr="00275EBE">
        <w:trPr>
          <w:trHeight w:val="144"/>
          <w:jc w:val="center"/>
        </w:trPr>
        <w:tc>
          <w:tcPr>
            <w:tcW w:w="2053" w:type="dxa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E60EA66" w14:textId="77777777" w:rsidR="003B4A10" w:rsidRPr="007C5E43" w:rsidRDefault="003B4A10">
            <w:pPr>
              <w:pStyle w:val="Textkrper2"/>
              <w:tabs>
                <w:tab w:val="clear" w:pos="1143"/>
                <w:tab w:val="left" w:pos="1621"/>
              </w:tabs>
              <w:rPr>
                <w:sz w:val="20"/>
                <w:szCs w:val="20"/>
                <w:lang w:bidi="de-DE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570D0F68" w14:textId="77777777" w:rsidR="003B4A10" w:rsidRPr="007C5E43" w:rsidRDefault="00C14DD3">
            <w:pPr>
              <w:pStyle w:val="Textkrper2"/>
              <w:tabs>
                <w:tab w:val="left" w:pos="1621"/>
              </w:tabs>
              <w:rPr>
                <w:sz w:val="20"/>
                <w:szCs w:val="20"/>
                <w:lang w:bidi="de-DE"/>
              </w:rPr>
            </w:pPr>
            <w:r w:rsidRPr="007C5E43">
              <w:rPr>
                <w:sz w:val="20"/>
                <w:szCs w:val="20"/>
                <w:lang w:bidi="de-DE"/>
              </w:rPr>
              <w:t>Nachname</w:t>
            </w:r>
          </w:p>
        </w:tc>
        <w:tc>
          <w:tcPr>
            <w:tcW w:w="2611" w:type="dxa"/>
            <w:gridSpan w:val="8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B14F3EE" w14:textId="77777777" w:rsidR="003B4A10" w:rsidRPr="007C5E43" w:rsidRDefault="00C14DD3">
            <w:pPr>
              <w:pStyle w:val="Textkrper2"/>
              <w:rPr>
                <w:sz w:val="20"/>
                <w:szCs w:val="20"/>
                <w:lang w:bidi="de-DE"/>
              </w:rPr>
            </w:pPr>
            <w:r w:rsidRPr="007C5E43">
              <w:rPr>
                <w:sz w:val="20"/>
                <w:szCs w:val="20"/>
                <w:lang w:bidi="de-DE"/>
              </w:rPr>
              <w:t>Vorname</w:t>
            </w:r>
          </w:p>
        </w:tc>
        <w:tc>
          <w:tcPr>
            <w:tcW w:w="3152" w:type="dxa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5DDEC18F" w14:textId="77777777" w:rsidR="006C37BE" w:rsidRPr="007C5E43" w:rsidRDefault="00C14DD3" w:rsidP="007C5E43">
            <w:pPr>
              <w:pStyle w:val="Textkrper2"/>
              <w:rPr>
                <w:sz w:val="20"/>
                <w:szCs w:val="20"/>
                <w:lang w:bidi="de-DE"/>
              </w:rPr>
            </w:pPr>
            <w:r w:rsidRPr="007C5E43">
              <w:rPr>
                <w:sz w:val="20"/>
                <w:szCs w:val="20"/>
                <w:lang w:bidi="de-DE"/>
              </w:rPr>
              <w:t>Zweiter Vorname</w:t>
            </w:r>
          </w:p>
        </w:tc>
      </w:tr>
      <w:tr w:rsidR="00686141" w14:paraId="5176E597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358B3F8C" w14:textId="77777777" w:rsidR="003B4A10" w:rsidRPr="004A0B7B" w:rsidRDefault="0067453A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 xml:space="preserve">Geburtstag: </w:t>
            </w:r>
          </w:p>
        </w:tc>
        <w:sdt>
          <w:sdtPr>
            <w:rPr>
              <w:sz w:val="24"/>
              <w:szCs w:val="24"/>
            </w:rPr>
            <w:id w:val="-1985620042"/>
            <w:placeholder>
              <w:docPart w:val="40030360705043CAA450EA45D99FE2D7"/>
            </w:placeholder>
            <w:showingPlcHdr/>
          </w:sdtPr>
          <w:sdtEndPr/>
          <w:sdtContent>
            <w:tc>
              <w:tcPr>
                <w:tcW w:w="8429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A11A1BF" w14:textId="77777777" w:rsidR="003B4A10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453A" w14:paraId="1449E623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5952BD74" w14:textId="77777777" w:rsidR="006C37BE" w:rsidRPr="004A0B7B" w:rsidRDefault="006C37BE">
            <w:pPr>
              <w:pStyle w:val="Textkrper"/>
              <w:rPr>
                <w:sz w:val="24"/>
                <w:szCs w:val="24"/>
                <w:lang w:bidi="de-DE"/>
              </w:rPr>
            </w:pPr>
          </w:p>
          <w:p w14:paraId="563ADEAF" w14:textId="77777777" w:rsidR="0067453A" w:rsidRPr="004A0B7B" w:rsidRDefault="0067453A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Straße:</w:t>
            </w:r>
          </w:p>
        </w:tc>
        <w:sdt>
          <w:sdtPr>
            <w:rPr>
              <w:sz w:val="24"/>
              <w:szCs w:val="24"/>
            </w:rPr>
            <w:id w:val="-943538910"/>
            <w:placeholder>
              <w:docPart w:val="40F1FFBA05FC4C0B8E7115594CEE77EF"/>
            </w:placeholder>
            <w:showingPlcHdr/>
          </w:sdtPr>
          <w:sdtEndPr/>
          <w:sdtContent>
            <w:tc>
              <w:tcPr>
                <w:tcW w:w="8429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7DCDB8" w14:textId="77777777" w:rsidR="0067453A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C5E43" w14:paraId="17101759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720E7B78" w14:textId="77777777" w:rsidR="007C5E43" w:rsidRPr="004A0B7B" w:rsidRDefault="007C5E43">
            <w:pPr>
              <w:pStyle w:val="Textkrper"/>
              <w:rPr>
                <w:sz w:val="24"/>
                <w:szCs w:val="24"/>
                <w:lang w:bidi="de-DE"/>
              </w:rPr>
            </w:pPr>
          </w:p>
          <w:p w14:paraId="30A3919F" w14:textId="77777777" w:rsidR="007C5E43" w:rsidRPr="004A0B7B" w:rsidRDefault="007C5E43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PLZ/Ort:</w:t>
            </w:r>
          </w:p>
        </w:tc>
        <w:sdt>
          <w:sdtPr>
            <w:rPr>
              <w:sz w:val="24"/>
              <w:szCs w:val="24"/>
            </w:rPr>
            <w:id w:val="-1217894880"/>
            <w:placeholder>
              <w:docPart w:val="5F27BDFE6C3B47F69F6618F2A8D1E252"/>
            </w:placeholder>
            <w:showingPlcHdr/>
          </w:sdtPr>
          <w:sdtEndPr/>
          <w:sdtContent>
            <w:tc>
              <w:tcPr>
                <w:tcW w:w="165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E165150" w14:textId="77777777" w:rsidR="007C5E43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3396638"/>
            <w:placeholder>
              <w:docPart w:val="B67053AD9AA84E55AA174425EE5D0570"/>
            </w:placeholder>
            <w:showingPlcHdr/>
          </w:sdtPr>
          <w:sdtEndPr/>
          <w:sdtContent>
            <w:tc>
              <w:tcPr>
                <w:tcW w:w="6775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93A27A8" w14:textId="77777777" w:rsidR="007C5E43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453A" w14:paraId="6193EE48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5F5C7777" w14:textId="77777777" w:rsidR="006C37BE" w:rsidRPr="004A0B7B" w:rsidRDefault="006C37BE">
            <w:pPr>
              <w:pStyle w:val="Textkrper"/>
              <w:rPr>
                <w:sz w:val="24"/>
                <w:szCs w:val="24"/>
                <w:lang w:bidi="de-DE"/>
              </w:rPr>
            </w:pPr>
          </w:p>
          <w:p w14:paraId="795FEAAA" w14:textId="77777777" w:rsidR="0067453A" w:rsidRPr="004A0B7B" w:rsidRDefault="0067453A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Telefonnummer:</w:t>
            </w:r>
          </w:p>
        </w:tc>
        <w:sdt>
          <w:sdtPr>
            <w:rPr>
              <w:sz w:val="24"/>
              <w:szCs w:val="24"/>
            </w:rPr>
            <w:id w:val="2129661896"/>
            <w:placeholder>
              <w:docPart w:val="238C20CD37724493849EEC0EA0C6E6D2"/>
            </w:placeholder>
            <w:showingPlcHdr/>
          </w:sdtPr>
          <w:sdtEndPr/>
          <w:sdtContent>
            <w:tc>
              <w:tcPr>
                <w:tcW w:w="8429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BA852C" w14:textId="77777777" w:rsidR="0067453A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453A" w14:paraId="50ED9B2F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03291F65" w14:textId="77777777" w:rsidR="006C37BE" w:rsidRPr="004A0B7B" w:rsidRDefault="006C37BE">
            <w:pPr>
              <w:pStyle w:val="Textkrper"/>
              <w:rPr>
                <w:sz w:val="24"/>
                <w:szCs w:val="24"/>
                <w:lang w:bidi="de-DE"/>
              </w:rPr>
            </w:pPr>
          </w:p>
          <w:p w14:paraId="5BA613FF" w14:textId="77777777" w:rsidR="0067453A" w:rsidRPr="004A0B7B" w:rsidRDefault="0067453A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 xml:space="preserve">E-Mail: </w:t>
            </w:r>
          </w:p>
        </w:tc>
        <w:sdt>
          <w:sdtPr>
            <w:rPr>
              <w:sz w:val="24"/>
              <w:szCs w:val="24"/>
            </w:rPr>
            <w:id w:val="-1095789825"/>
            <w:placeholder>
              <w:docPart w:val="E962091A6B0E450D8EB221F13057624F"/>
            </w:placeholder>
            <w:showingPlcHdr/>
          </w:sdtPr>
          <w:sdtEndPr/>
          <w:sdtContent>
            <w:tc>
              <w:tcPr>
                <w:tcW w:w="8429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D5A0139" w14:textId="77777777" w:rsidR="0067453A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C37BE" w14:paraId="34885FD6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46672BBF" w14:textId="77777777" w:rsidR="006C37BE" w:rsidRPr="004A0B7B" w:rsidRDefault="006C37BE">
            <w:pPr>
              <w:pStyle w:val="Textkrper"/>
              <w:rPr>
                <w:sz w:val="24"/>
                <w:szCs w:val="24"/>
                <w:lang w:bidi="de-DE"/>
              </w:rPr>
            </w:pPr>
          </w:p>
          <w:p w14:paraId="7F0617C6" w14:textId="77777777" w:rsidR="006C37BE" w:rsidRPr="004A0B7B" w:rsidRDefault="006C37BE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 xml:space="preserve">Ich möchte gerne mieten am: </w:t>
            </w:r>
          </w:p>
        </w:tc>
        <w:sdt>
          <w:sdtPr>
            <w:rPr>
              <w:sz w:val="24"/>
              <w:szCs w:val="24"/>
            </w:rPr>
            <w:id w:val="-1394727545"/>
            <w:placeholder>
              <w:docPart w:val="1FC6414E97B24FB7B799531CE007C5D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7CAFB85" w14:textId="77777777" w:rsidR="006C37BE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22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11FE912" w14:textId="77777777" w:rsidR="006C37BE" w:rsidRPr="004A0B7B" w:rsidRDefault="006C37BE" w:rsidP="006C37BE">
            <w:pPr>
              <w:pStyle w:val="Feldtext"/>
              <w:jc w:val="right"/>
              <w:rPr>
                <w:sz w:val="24"/>
                <w:szCs w:val="24"/>
              </w:rPr>
            </w:pPr>
            <w:r w:rsidRPr="004A0B7B">
              <w:rPr>
                <w:sz w:val="24"/>
                <w:szCs w:val="24"/>
              </w:rPr>
              <w:t>von/bis:</w:t>
            </w:r>
          </w:p>
        </w:tc>
        <w:sdt>
          <w:sdtPr>
            <w:rPr>
              <w:sz w:val="24"/>
              <w:szCs w:val="24"/>
            </w:rPr>
            <w:id w:val="145256330"/>
            <w:placeholder>
              <w:docPart w:val="3A330E93255C49639397219F59E62E05"/>
            </w:placeholder>
            <w:showingPlcHdr/>
          </w:sdtPr>
          <w:sdtEndPr/>
          <w:sdtContent>
            <w:tc>
              <w:tcPr>
                <w:tcW w:w="4996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3D2385" w14:textId="77777777" w:rsidR="006C37BE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453A" w14:paraId="55506E0F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6ED16942" w14:textId="77777777" w:rsidR="006C37BE" w:rsidRPr="004A0B7B" w:rsidRDefault="006C37BE">
            <w:pPr>
              <w:pStyle w:val="Textkrper"/>
              <w:rPr>
                <w:sz w:val="24"/>
                <w:szCs w:val="24"/>
                <w:lang w:bidi="de-DE"/>
              </w:rPr>
            </w:pPr>
          </w:p>
          <w:p w14:paraId="72C004FB" w14:textId="77777777" w:rsidR="0067453A" w:rsidRPr="004A0B7B" w:rsidRDefault="0067453A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Anzahl Personen:</w:t>
            </w:r>
          </w:p>
        </w:tc>
        <w:sdt>
          <w:sdtPr>
            <w:rPr>
              <w:sz w:val="24"/>
              <w:szCs w:val="24"/>
            </w:rPr>
            <w:id w:val="1248457813"/>
            <w:placeholder>
              <w:docPart w:val="1DF18846C0F54FF789FA45A2CD3B6FBB"/>
            </w:placeholder>
            <w:showingPlcHdr/>
          </w:sdtPr>
          <w:sdtEndPr/>
          <w:sdtContent>
            <w:tc>
              <w:tcPr>
                <w:tcW w:w="8429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8C02B3" w14:textId="77777777" w:rsidR="0067453A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453A" w14:paraId="53934F8C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099B17E9" w14:textId="77777777" w:rsidR="00686141" w:rsidRPr="004A0B7B" w:rsidRDefault="00686141">
            <w:pPr>
              <w:pStyle w:val="Textkrper"/>
              <w:rPr>
                <w:sz w:val="24"/>
                <w:szCs w:val="24"/>
                <w:lang w:bidi="de-DE"/>
              </w:rPr>
            </w:pPr>
          </w:p>
          <w:p w14:paraId="1DF0ECAF" w14:textId="77777777" w:rsidR="00686141" w:rsidRPr="004A0B7B" w:rsidRDefault="00686141">
            <w:pPr>
              <w:pStyle w:val="Textkrper"/>
              <w:rPr>
                <w:sz w:val="24"/>
                <w:szCs w:val="24"/>
                <w:lang w:bidi="de-DE"/>
              </w:rPr>
            </w:pPr>
          </w:p>
          <w:p w14:paraId="3EB4C167" w14:textId="77777777" w:rsidR="0067453A" w:rsidRPr="004A0B7B" w:rsidRDefault="0067453A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Zweck der Miete (Geburtstag, Familienfeier etc.)</w:t>
            </w:r>
          </w:p>
        </w:tc>
        <w:sdt>
          <w:sdtPr>
            <w:rPr>
              <w:sz w:val="24"/>
              <w:szCs w:val="24"/>
            </w:rPr>
            <w:id w:val="-557791953"/>
            <w:placeholder>
              <w:docPart w:val="1B52F766E0C74B138AC07FD3C5C7D8F3"/>
            </w:placeholder>
            <w:showingPlcHdr/>
          </w:sdtPr>
          <w:sdtEndPr/>
          <w:sdtContent>
            <w:tc>
              <w:tcPr>
                <w:tcW w:w="8429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76C5F5D" w14:textId="77777777" w:rsidR="0067453A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453A" w14:paraId="346AF2A2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555F82C1" w14:textId="77777777" w:rsidR="0067453A" w:rsidRPr="004A0B7B" w:rsidRDefault="0067453A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sdt>
          <w:sdtPr>
            <w:rPr>
              <w:sz w:val="24"/>
              <w:szCs w:val="24"/>
            </w:rPr>
            <w:id w:val="148100429"/>
            <w:placeholder>
              <w:docPart w:val="49E37B608F01418D9A7590795AF64897"/>
            </w:placeholder>
            <w:showingPlcHdr/>
          </w:sdtPr>
          <w:sdtEndPr/>
          <w:sdtContent>
            <w:tc>
              <w:tcPr>
                <w:tcW w:w="8429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C27F83C" w14:textId="77777777" w:rsidR="0067453A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453A" w14:paraId="12C0C9E6" w14:textId="77777777" w:rsidTr="00275EBE">
        <w:trPr>
          <w:trHeight w:val="288"/>
          <w:jc w:val="center"/>
        </w:trPr>
        <w:tc>
          <w:tcPr>
            <w:tcW w:w="2053" w:type="dxa"/>
            <w:vAlign w:val="bottom"/>
          </w:tcPr>
          <w:p w14:paraId="05EB0CB8" w14:textId="77777777" w:rsidR="0067453A" w:rsidRPr="004A0B7B" w:rsidRDefault="0067453A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sdt>
          <w:sdtPr>
            <w:rPr>
              <w:sz w:val="24"/>
              <w:szCs w:val="24"/>
            </w:rPr>
            <w:id w:val="1164210424"/>
            <w:placeholder>
              <w:docPart w:val="3A0A0CA830484A3082928C71FF37C294"/>
            </w:placeholder>
            <w:showingPlcHdr/>
          </w:sdtPr>
          <w:sdtEndPr/>
          <w:sdtContent>
            <w:tc>
              <w:tcPr>
                <w:tcW w:w="8429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553967C" w14:textId="77777777" w:rsidR="0067453A" w:rsidRPr="004A0B7B" w:rsidRDefault="007C5E43">
                <w:pPr>
                  <w:pStyle w:val="Feldtext"/>
                  <w:rPr>
                    <w:sz w:val="24"/>
                    <w:szCs w:val="24"/>
                  </w:rPr>
                </w:pPr>
                <w:r w:rsidRPr="0055594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A0B7B" w14:paraId="16533A9B" w14:textId="77777777" w:rsidTr="00275EBE">
        <w:trPr>
          <w:trHeight w:val="432"/>
          <w:jc w:val="center"/>
        </w:trPr>
        <w:tc>
          <w:tcPr>
            <w:tcW w:w="2923" w:type="dxa"/>
            <w:gridSpan w:val="2"/>
            <w:vMerge w:val="restart"/>
            <w:vAlign w:val="bottom"/>
          </w:tcPr>
          <w:p w14:paraId="090E2E89" w14:textId="77777777" w:rsidR="004A0B7B" w:rsidRPr="004A0B7B" w:rsidRDefault="004A0B7B">
            <w:pPr>
              <w:pStyle w:val="Kontrollkstchen"/>
              <w:rPr>
                <w:sz w:val="24"/>
                <w:szCs w:val="24"/>
              </w:rPr>
            </w:pPr>
          </w:p>
          <w:p w14:paraId="001BF72B" w14:textId="77777777" w:rsidR="004A0B7B" w:rsidRPr="004A0B7B" w:rsidRDefault="004A0B7B">
            <w:pPr>
              <w:pStyle w:val="Kontrollkstchen"/>
              <w:rPr>
                <w:sz w:val="24"/>
                <w:szCs w:val="24"/>
              </w:rPr>
            </w:pPr>
            <w:r w:rsidRPr="004A0B7B">
              <w:rPr>
                <w:sz w:val="24"/>
                <w:szCs w:val="24"/>
              </w:rPr>
              <w:t>Zu mietender Raum:</w:t>
            </w:r>
          </w:p>
          <w:p w14:paraId="4BE5E557" w14:textId="77777777" w:rsidR="004A0B7B" w:rsidRPr="004A0B7B" w:rsidRDefault="004A0B7B">
            <w:pPr>
              <w:pStyle w:val="Kontrollkstchen"/>
              <w:rPr>
                <w:sz w:val="24"/>
                <w:szCs w:val="24"/>
              </w:rPr>
            </w:pPr>
          </w:p>
          <w:p w14:paraId="4D9C27B4" w14:textId="77777777" w:rsidR="004A0B7B" w:rsidRPr="004A0B7B" w:rsidRDefault="004A0B7B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422" w:type="dxa"/>
            <w:vAlign w:val="bottom"/>
          </w:tcPr>
          <w:p w14:paraId="7AABF83B" w14:textId="77777777" w:rsidR="004A0B7B" w:rsidRPr="004A0B7B" w:rsidRDefault="004A0B7B">
            <w:pPr>
              <w:pStyle w:val="Kontrollkstchen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bottom"/>
          </w:tcPr>
          <w:p w14:paraId="325EF974" w14:textId="77777777" w:rsidR="004A0B7B" w:rsidRPr="004A0B7B" w:rsidRDefault="004A0B7B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908" w:type="dxa"/>
            <w:gridSpan w:val="4"/>
            <w:vAlign w:val="bottom"/>
          </w:tcPr>
          <w:p w14:paraId="0094A119" w14:textId="77777777" w:rsidR="004A0B7B" w:rsidRPr="004A0B7B" w:rsidRDefault="004A0B7B">
            <w:pPr>
              <w:pStyle w:val="Kontrollkstchen"/>
              <w:rPr>
                <w:sz w:val="24"/>
                <w:szCs w:val="24"/>
              </w:rPr>
            </w:pPr>
            <w:r w:rsidRPr="004A0B7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A0B7B">
              <w:rPr>
                <w:sz w:val="24"/>
                <w:szCs w:val="24"/>
              </w:rPr>
              <w:instrText xml:space="preserve"> FORMCHECKBOX </w:instrText>
            </w:r>
            <w:r w:rsidR="00590DDA">
              <w:rPr>
                <w:sz w:val="24"/>
                <w:szCs w:val="24"/>
              </w:rPr>
            </w:r>
            <w:r w:rsidR="00590DDA">
              <w:rPr>
                <w:sz w:val="24"/>
                <w:szCs w:val="24"/>
              </w:rPr>
              <w:fldChar w:fldCharType="separate"/>
            </w:r>
            <w:r w:rsidRPr="004A0B7B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42" w:type="dxa"/>
            <w:gridSpan w:val="6"/>
            <w:vAlign w:val="bottom"/>
          </w:tcPr>
          <w:p w14:paraId="60F4FA45" w14:textId="77777777" w:rsidR="004A0B7B" w:rsidRPr="004A0B7B" w:rsidRDefault="004A0B7B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Großer Saal</w:t>
            </w:r>
          </w:p>
        </w:tc>
        <w:tc>
          <w:tcPr>
            <w:tcW w:w="840" w:type="dxa"/>
            <w:vAlign w:val="bottom"/>
          </w:tcPr>
          <w:p w14:paraId="31322021" w14:textId="77777777" w:rsidR="004A0B7B" w:rsidRPr="004A0B7B" w:rsidRDefault="004A0B7B">
            <w:pPr>
              <w:pStyle w:val="Kontrollkstchen"/>
              <w:rPr>
                <w:sz w:val="24"/>
                <w:szCs w:val="24"/>
              </w:rPr>
            </w:pPr>
            <w:r w:rsidRPr="004A0B7B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A0B7B">
              <w:rPr>
                <w:sz w:val="24"/>
                <w:szCs w:val="24"/>
              </w:rPr>
              <w:instrText xml:space="preserve"> FORMCHECKBOX </w:instrText>
            </w:r>
            <w:r w:rsidR="00590DDA">
              <w:rPr>
                <w:sz w:val="24"/>
                <w:szCs w:val="24"/>
              </w:rPr>
            </w:r>
            <w:r w:rsidR="00590DDA">
              <w:rPr>
                <w:sz w:val="24"/>
                <w:szCs w:val="24"/>
              </w:rPr>
              <w:fldChar w:fldCharType="separate"/>
            </w:r>
            <w:r w:rsidRPr="004A0B7B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52" w:type="dxa"/>
            <w:vAlign w:val="bottom"/>
          </w:tcPr>
          <w:p w14:paraId="6B0768FA" w14:textId="77777777" w:rsidR="004A0B7B" w:rsidRPr="004A0B7B" w:rsidRDefault="004A0B7B" w:rsidP="0067453A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Kleiner Saal</w:t>
            </w:r>
          </w:p>
        </w:tc>
      </w:tr>
      <w:tr w:rsidR="004A0B7B" w14:paraId="3B3F8120" w14:textId="77777777" w:rsidTr="00275EBE">
        <w:trPr>
          <w:trHeight w:val="432"/>
          <w:jc w:val="center"/>
        </w:trPr>
        <w:tc>
          <w:tcPr>
            <w:tcW w:w="2923" w:type="dxa"/>
            <w:gridSpan w:val="2"/>
            <w:vMerge/>
            <w:vAlign w:val="bottom"/>
          </w:tcPr>
          <w:p w14:paraId="11FC027C" w14:textId="77777777" w:rsidR="004A0B7B" w:rsidRPr="004A0B7B" w:rsidRDefault="004A0B7B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422" w:type="dxa"/>
            <w:vAlign w:val="bottom"/>
          </w:tcPr>
          <w:p w14:paraId="0BF80F0A" w14:textId="77777777" w:rsidR="004A0B7B" w:rsidRPr="004A0B7B" w:rsidRDefault="004A0B7B">
            <w:pPr>
              <w:pStyle w:val="Kontrollkstchen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bottom"/>
          </w:tcPr>
          <w:p w14:paraId="4665AAC1" w14:textId="77777777" w:rsidR="004A0B7B" w:rsidRPr="004A0B7B" w:rsidRDefault="004A0B7B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908" w:type="dxa"/>
            <w:gridSpan w:val="4"/>
            <w:vAlign w:val="bottom"/>
          </w:tcPr>
          <w:p w14:paraId="455489D3" w14:textId="77777777" w:rsidR="004A0B7B" w:rsidRPr="004A0B7B" w:rsidRDefault="004A0B7B">
            <w:pPr>
              <w:pStyle w:val="Kontrollkstchen"/>
              <w:rPr>
                <w:sz w:val="24"/>
                <w:szCs w:val="24"/>
              </w:rPr>
            </w:pPr>
            <w:r w:rsidRPr="004A0B7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A0B7B">
              <w:rPr>
                <w:sz w:val="24"/>
                <w:szCs w:val="24"/>
              </w:rPr>
              <w:instrText xml:space="preserve"> FORMCHECKBOX </w:instrText>
            </w:r>
            <w:r w:rsidR="00590DDA">
              <w:rPr>
                <w:sz w:val="24"/>
                <w:szCs w:val="24"/>
              </w:rPr>
            </w:r>
            <w:r w:rsidR="00590DDA">
              <w:rPr>
                <w:sz w:val="24"/>
                <w:szCs w:val="24"/>
              </w:rPr>
              <w:fldChar w:fldCharType="separate"/>
            </w:r>
            <w:r w:rsidRPr="004A0B7B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42" w:type="dxa"/>
            <w:gridSpan w:val="6"/>
            <w:vAlign w:val="bottom"/>
          </w:tcPr>
          <w:p w14:paraId="57384A14" w14:textId="77777777" w:rsidR="004A0B7B" w:rsidRPr="004A0B7B" w:rsidRDefault="004A0B7B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Klosterkeller</w:t>
            </w:r>
          </w:p>
        </w:tc>
        <w:tc>
          <w:tcPr>
            <w:tcW w:w="840" w:type="dxa"/>
            <w:vAlign w:val="bottom"/>
          </w:tcPr>
          <w:p w14:paraId="257EC6B8" w14:textId="77777777" w:rsidR="004A0B7B" w:rsidRPr="004A0B7B" w:rsidRDefault="004A0B7B">
            <w:pPr>
              <w:pStyle w:val="Kontrollkstchen"/>
              <w:rPr>
                <w:sz w:val="24"/>
                <w:szCs w:val="24"/>
              </w:rPr>
            </w:pPr>
            <w:r w:rsidRPr="004A0B7B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A0B7B">
              <w:rPr>
                <w:sz w:val="24"/>
                <w:szCs w:val="24"/>
              </w:rPr>
              <w:instrText xml:space="preserve"> FORMCHECKBOX </w:instrText>
            </w:r>
            <w:r w:rsidR="00590DDA">
              <w:rPr>
                <w:sz w:val="24"/>
                <w:szCs w:val="24"/>
              </w:rPr>
            </w:r>
            <w:r w:rsidR="00590DDA">
              <w:rPr>
                <w:sz w:val="24"/>
                <w:szCs w:val="24"/>
              </w:rPr>
              <w:fldChar w:fldCharType="separate"/>
            </w:r>
            <w:r w:rsidRPr="004A0B7B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52" w:type="dxa"/>
            <w:vAlign w:val="bottom"/>
          </w:tcPr>
          <w:p w14:paraId="0B9A5870" w14:textId="77777777" w:rsidR="0012306B" w:rsidRPr="004A0B7B" w:rsidRDefault="004A0B7B">
            <w:pPr>
              <w:pStyle w:val="Textkrper"/>
              <w:rPr>
                <w:sz w:val="24"/>
                <w:szCs w:val="24"/>
                <w:lang w:bidi="de-DE"/>
              </w:rPr>
            </w:pPr>
            <w:r w:rsidRPr="004A0B7B">
              <w:rPr>
                <w:sz w:val="24"/>
                <w:szCs w:val="24"/>
                <w:lang w:bidi="de-DE"/>
              </w:rPr>
              <w:t>Gruppenraum</w:t>
            </w:r>
          </w:p>
        </w:tc>
      </w:tr>
      <w:tr w:rsidR="00275EBE" w14:paraId="544E6C1D" w14:textId="77777777" w:rsidTr="00275EBE">
        <w:trPr>
          <w:trHeight w:val="432"/>
          <w:jc w:val="center"/>
        </w:trPr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E498A8F" w14:textId="77777777" w:rsidR="00275EBE" w:rsidRDefault="00275EBE" w:rsidP="00616365">
            <w:pPr>
              <w:pStyle w:val="Feldtext"/>
              <w:rPr>
                <w:sz w:val="24"/>
                <w:szCs w:val="24"/>
              </w:rPr>
            </w:pPr>
          </w:p>
          <w:p w14:paraId="365552F0" w14:textId="77777777" w:rsidR="00275EBE" w:rsidRDefault="00275EBE" w:rsidP="00616365">
            <w:pPr>
              <w:pStyle w:val="Feldtext"/>
              <w:rPr>
                <w:sz w:val="24"/>
                <w:szCs w:val="24"/>
              </w:rPr>
            </w:pPr>
          </w:p>
          <w:sdt>
            <w:sdtPr>
              <w:id w:val="1681545318"/>
              <w:placeholder>
                <w:docPart w:val="0BE4F3152419433EB8DF8721DC5F7F3B"/>
              </w:placeholder>
            </w:sdtPr>
            <w:sdtEndPr/>
            <w:sdtContent>
              <w:p w14:paraId="025B8381" w14:textId="77777777" w:rsidR="00275EBE" w:rsidRDefault="00275EB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t xml:space="preserve"> </w:t>
                </w:r>
                <w:sdt>
                  <w:sdtPr>
                    <w:id w:val="561919881"/>
                    <w:placeholder>
                      <w:docPart w:val="8C9C967D542A43438605E0BD4A5E4B33"/>
                    </w:placeholder>
                    <w:showingPlcHdr/>
                  </w:sdtPr>
                  <w:sdtEndPr/>
                  <w:sdtContent>
                    <w:r w:rsidRPr="0055594C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22" w:type="dxa"/>
            <w:vAlign w:val="center"/>
          </w:tcPr>
          <w:p w14:paraId="0BD095D4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108EB4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3F7211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07A2D5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FEA91C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AA7EF2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D4F9B6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7C6EE4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B70E5F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AF41C8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7B6575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EFFE23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F56D3E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6CA5E9" w14:textId="77777777" w:rsidR="00275EBE" w:rsidRDefault="00275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sdt>
            <w:sdtPr>
              <w:id w:val="934862916"/>
              <w:placeholder>
                <w:docPart w:val="982895B82B404E98BEDED024D491641F"/>
              </w:placeholder>
            </w:sdtPr>
            <w:sdtEndPr/>
            <w:sdtContent>
              <w:p w14:paraId="2F25B2F0" w14:textId="77777777" w:rsidR="00275EBE" w:rsidRPr="00275EBE" w:rsidRDefault="00275EBE" w:rsidP="00275EBE">
                <w:r>
                  <w:t xml:space="preserve"> </w:t>
                </w:r>
                <w:sdt>
                  <w:sdtPr>
                    <w:id w:val="-106122342"/>
                    <w:placeholder>
                      <w:docPart w:val="D8C7C7254BAB49D9AE6C4F7E51F860E9"/>
                    </w:placeholder>
                    <w:showingPlcHdr/>
                  </w:sdtPr>
                  <w:sdtEndPr/>
                  <w:sdtContent>
                    <w:r w:rsidRPr="0055594C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</w:tr>
      <w:tr w:rsidR="00E22E96" w14:paraId="7645C262" w14:textId="77777777" w:rsidTr="00275EBE">
        <w:trPr>
          <w:trHeight w:val="144"/>
          <w:jc w:val="center"/>
        </w:trPr>
        <w:tc>
          <w:tcPr>
            <w:tcW w:w="62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F9686F3" w14:textId="77777777" w:rsidR="00E22E96" w:rsidRDefault="00E22E96" w:rsidP="00E22E96">
            <w:pPr>
              <w:pStyle w:val="Textkrper2"/>
              <w:rPr>
                <w:lang w:bidi="de-DE"/>
              </w:rPr>
            </w:pPr>
            <w:r>
              <w:rPr>
                <w:lang w:bidi="de-DE"/>
              </w:rPr>
              <w:t>Gezeichnet: Antragsteller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CC40021" w14:textId="77777777" w:rsidR="00E22E96" w:rsidRDefault="00E22E96">
            <w:pPr>
              <w:pStyle w:val="Textkrper2"/>
              <w:rPr>
                <w:lang w:bidi="de-DE"/>
              </w:rPr>
            </w:pPr>
            <w:r>
              <w:rPr>
                <w:lang w:bidi="de-DE"/>
              </w:rPr>
              <w:t>Datum</w:t>
            </w:r>
          </w:p>
        </w:tc>
      </w:tr>
      <w:tr w:rsidR="00E22E96" w14:paraId="0DE49D8B" w14:textId="77777777" w:rsidTr="004A0B7B">
        <w:trPr>
          <w:trHeight w:val="144"/>
          <w:jc w:val="center"/>
        </w:trPr>
        <w:tc>
          <w:tcPr>
            <w:tcW w:w="10482" w:type="dxa"/>
            <w:gridSpan w:val="18"/>
            <w:vAlign w:val="bottom"/>
          </w:tcPr>
          <w:p w14:paraId="6D3F25FB" w14:textId="77777777" w:rsidR="00E22E96" w:rsidRDefault="00E22E96">
            <w:pPr>
              <w:pStyle w:val="Textkrper"/>
              <w:rPr>
                <w:lang w:bidi="de-DE"/>
              </w:rPr>
            </w:pPr>
          </w:p>
          <w:p w14:paraId="2AA0FC1B" w14:textId="77777777" w:rsidR="00E22E96" w:rsidRDefault="00E22E96">
            <w:pPr>
              <w:pStyle w:val="Textkrper"/>
              <w:rPr>
                <w:lang w:bidi="de-DE"/>
              </w:rPr>
            </w:pPr>
          </w:p>
          <w:p w14:paraId="7CF45D44" w14:textId="77777777" w:rsidR="00E22E96" w:rsidRDefault="00E22E96" w:rsidP="0054437D">
            <w:pPr>
              <w:rPr>
                <w:b/>
              </w:rPr>
            </w:pPr>
            <w:r>
              <w:rPr>
                <w:b/>
              </w:rPr>
              <w:t xml:space="preserve">Herzlichen Dank für Ihre Anfrage. </w:t>
            </w:r>
          </w:p>
          <w:p w14:paraId="45AAE227" w14:textId="77777777" w:rsidR="00E22E96" w:rsidRDefault="00E22E96" w:rsidP="0054437D">
            <w:pPr>
              <w:rPr>
                <w:b/>
              </w:rPr>
            </w:pPr>
          </w:p>
          <w:p w14:paraId="47B2D419" w14:textId="77777777" w:rsidR="00E22E96" w:rsidRDefault="00E22E96" w:rsidP="0054437D">
            <w:pPr>
              <w:rPr>
                <w:b/>
                <w:color w:val="0070C0"/>
                <w:u w:val="single"/>
              </w:rPr>
            </w:pPr>
            <w:r>
              <w:rPr>
                <w:b/>
              </w:rPr>
              <w:t xml:space="preserve">Bitte senden Sie das ausgefüllte Dokument an:   </w:t>
            </w:r>
            <w:hyperlink r:id="rId7" w:history="1">
              <w:r w:rsidRPr="00575783">
                <w:rPr>
                  <w:rStyle w:val="Hyperlink"/>
                  <w:b/>
                </w:rPr>
                <w:t>kflauingen@gmx.de</w:t>
              </w:r>
            </w:hyperlink>
          </w:p>
          <w:p w14:paraId="327FAC6F" w14:textId="77777777" w:rsidR="00E22E96" w:rsidRDefault="00E22E96" w:rsidP="0054437D">
            <w:pPr>
              <w:rPr>
                <w:b/>
              </w:rPr>
            </w:pPr>
          </w:p>
          <w:p w14:paraId="6706E0A2" w14:textId="77777777" w:rsidR="00E22E96" w:rsidRDefault="00E22E96" w:rsidP="007C5E43">
            <w:pPr>
              <w:rPr>
                <w:lang w:bidi="de-DE"/>
              </w:rPr>
            </w:pPr>
            <w:r>
              <w:rPr>
                <w:b/>
              </w:rPr>
              <w:t xml:space="preserve">Wir werden Ihren Termin auf Verfügbarkeit prüfen. Sie erhalten in den nächsten Tagen </w:t>
            </w:r>
            <w:proofErr w:type="gramStart"/>
            <w:r>
              <w:rPr>
                <w:b/>
              </w:rPr>
              <w:t>eine  Nachricht</w:t>
            </w:r>
            <w:proofErr w:type="gramEnd"/>
            <w:r>
              <w:rPr>
                <w:b/>
              </w:rPr>
              <w:t xml:space="preserve"> per E-Mail. </w:t>
            </w:r>
          </w:p>
        </w:tc>
      </w:tr>
    </w:tbl>
    <w:p w14:paraId="167C862F" w14:textId="77777777" w:rsidR="00686141" w:rsidRDefault="00686141"/>
    <w:sectPr w:rsidR="00686141">
      <w:headerReference w:type="default" r:id="rId8"/>
      <w:pgSz w:w="11907" w:h="16839"/>
      <w:pgMar w:top="2160" w:right="1800" w:bottom="72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C9B5" w14:textId="77777777" w:rsidR="00590DDA" w:rsidRDefault="00590DDA" w:rsidP="0067453A">
      <w:r>
        <w:separator/>
      </w:r>
    </w:p>
  </w:endnote>
  <w:endnote w:type="continuationSeparator" w:id="0">
    <w:p w14:paraId="4D77F3A4" w14:textId="77777777" w:rsidR="00590DDA" w:rsidRDefault="00590DDA" w:rsidP="0067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084" w14:textId="77777777" w:rsidR="00590DDA" w:rsidRDefault="00590DDA" w:rsidP="0067453A">
      <w:r>
        <w:separator/>
      </w:r>
    </w:p>
  </w:footnote>
  <w:footnote w:type="continuationSeparator" w:id="0">
    <w:p w14:paraId="23D6D673" w14:textId="77777777" w:rsidR="00590DDA" w:rsidRDefault="00590DDA" w:rsidP="0067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F1CC" w14:textId="77777777" w:rsidR="0067453A" w:rsidRDefault="00686141" w:rsidP="0067453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43C942" wp14:editId="578CA238">
          <wp:simplePos x="0" y="0"/>
          <wp:positionH relativeFrom="column">
            <wp:posOffset>5415280</wp:posOffset>
          </wp:positionH>
          <wp:positionV relativeFrom="paragraph">
            <wp:posOffset>-296545</wp:posOffset>
          </wp:positionV>
          <wp:extent cx="561975" cy="552450"/>
          <wp:effectExtent l="0" t="0" r="9525" b="0"/>
          <wp:wrapSquare wrapText="bothSides"/>
          <wp:docPr id="2" name="Bild 1" descr="D:\Dokumente Seybold\Privat\Kolping\Logos\k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Dokumente Seybold\Privat\Kolping\Logos\k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53A">
      <w:t xml:space="preserve">Kolpingfamilie Lauingen e.V. Herzog-Georg-Str.56, 89415 Lauingen                                      </w:t>
    </w:r>
  </w:p>
  <w:p w14:paraId="594D0B14" w14:textId="77777777" w:rsidR="0067453A" w:rsidRDefault="0067453A">
    <w:pPr>
      <w:pStyle w:val="Kopfzeile"/>
    </w:pPr>
  </w:p>
  <w:p w14:paraId="7BAEF4A6" w14:textId="77777777" w:rsidR="0067453A" w:rsidRPr="0067453A" w:rsidRDefault="0067453A" w:rsidP="0067453A">
    <w:pPr>
      <w:jc w:val="center"/>
      <w:rPr>
        <w:b/>
        <w:sz w:val="32"/>
        <w:szCs w:val="32"/>
      </w:rPr>
    </w:pPr>
    <w:r w:rsidRPr="0067453A">
      <w:rPr>
        <w:b/>
        <w:sz w:val="32"/>
        <w:szCs w:val="32"/>
      </w:rPr>
      <w:t xml:space="preserve">Anfrage Anmietung </w:t>
    </w:r>
    <w:r w:rsidR="000D716E">
      <w:rPr>
        <w:b/>
        <w:sz w:val="32"/>
        <w:szCs w:val="32"/>
      </w:rPr>
      <w:t>eines Raumes im Kolpinghaus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80"/>
    <w:rsid w:val="00040292"/>
    <w:rsid w:val="000D716E"/>
    <w:rsid w:val="0012306B"/>
    <w:rsid w:val="00153385"/>
    <w:rsid w:val="0017064B"/>
    <w:rsid w:val="00275EBE"/>
    <w:rsid w:val="0035765B"/>
    <w:rsid w:val="00371511"/>
    <w:rsid w:val="003B4A10"/>
    <w:rsid w:val="00424BD3"/>
    <w:rsid w:val="004A0B7B"/>
    <w:rsid w:val="0054437D"/>
    <w:rsid w:val="00590DDA"/>
    <w:rsid w:val="0067453A"/>
    <w:rsid w:val="00686141"/>
    <w:rsid w:val="006C37BE"/>
    <w:rsid w:val="006F227E"/>
    <w:rsid w:val="00711BB6"/>
    <w:rsid w:val="007A73A4"/>
    <w:rsid w:val="007C17D9"/>
    <w:rsid w:val="007C5E43"/>
    <w:rsid w:val="007F1956"/>
    <w:rsid w:val="00817E8D"/>
    <w:rsid w:val="00851E8D"/>
    <w:rsid w:val="00A0271F"/>
    <w:rsid w:val="00A42FD0"/>
    <w:rsid w:val="00AF532F"/>
    <w:rsid w:val="00BA147D"/>
    <w:rsid w:val="00BC5DA0"/>
    <w:rsid w:val="00BE5ABD"/>
    <w:rsid w:val="00BE7718"/>
    <w:rsid w:val="00C14DD3"/>
    <w:rsid w:val="00D02480"/>
    <w:rsid w:val="00DD12AF"/>
    <w:rsid w:val="00E22E96"/>
    <w:rsid w:val="00E63635"/>
    <w:rsid w:val="00F46459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6E189"/>
  <w15:docId w15:val="{5B51E148-D856-44F3-8D19-DD5A0C7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Char">
    <w:name w:val="Body Text Char"/>
  </w:style>
  <w:style w:type="paragraph" w:styleId="Textkrper">
    <w:name w:val="Body Text"/>
    <w:basedOn w:val="Standard"/>
    <w:semiHidden/>
    <w:rPr>
      <w:sz w:val="19"/>
      <w:szCs w:val="19"/>
    </w:rPr>
  </w:style>
  <w:style w:type="paragraph" w:styleId="Textkrper2">
    <w:name w:val="Body Text 2"/>
    <w:basedOn w:val="Standard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jc w:val="center"/>
    </w:pPr>
    <w:rPr>
      <w:sz w:val="19"/>
      <w:szCs w:val="19"/>
      <w:lang w:bidi="de-DE"/>
    </w:r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/>
      <w:lang w:bidi="de-DE"/>
    </w:rPr>
  </w:style>
  <w:style w:type="paragraph" w:customStyle="1" w:styleId="Textkrper4">
    <w:name w:val="Textkörper 4"/>
    <w:basedOn w:val="Standard"/>
    <w:next w:val="Standard"/>
    <w:pPr>
      <w:spacing w:after="120"/>
    </w:pPr>
    <w:rPr>
      <w:i/>
      <w:sz w:val="20"/>
      <w:szCs w:val="20"/>
      <w:lang w:bidi="de-DE"/>
    </w:rPr>
  </w:style>
  <w:style w:type="character" w:customStyle="1" w:styleId="TextkrperChar">
    <w:name w:val="Textkörper Char"/>
    <w:basedOn w:val="Absatz-Standardschriftart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Char">
    <w:name w:val="Feldtext Char"/>
    <w:basedOn w:val="TextkrperChar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674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53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4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53A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C5DA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C5E4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lauingen@gmx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19\Documents\002_Kolping\IT\vermietung\_AnfragezurMieteF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22FAD1ABD74DF4A38989AD6D651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D2EA7-37FB-4CFA-95C9-AAD10CA467C6}"/>
      </w:docPartPr>
      <w:docPartBody>
        <w:p w:rsidR="00000000" w:rsidRDefault="00CA3269">
          <w:pPr>
            <w:pStyle w:val="D722FAD1ABD74DF4A38989AD6D651F35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01B0F71C7B42ED832F38CA9363F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DBA27-DAB3-43E0-B280-80DA06E3FD2A}"/>
      </w:docPartPr>
      <w:docPartBody>
        <w:p w:rsidR="00000000" w:rsidRDefault="00CA3269">
          <w:pPr>
            <w:pStyle w:val="4001B0F71C7B42ED832F38CA9363F91B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250122A5D9454780B03A0D0A11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020DD-8E9C-4CEF-B324-7D6CD1973CF6}"/>
      </w:docPartPr>
      <w:docPartBody>
        <w:p w:rsidR="00000000" w:rsidRDefault="00CA3269">
          <w:pPr>
            <w:pStyle w:val="6D250122A5D9454780B03A0D0A118A7C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030360705043CAA450EA45D99FE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38AAA-3AC5-4D11-A0B9-6F3C45C33574}"/>
      </w:docPartPr>
      <w:docPartBody>
        <w:p w:rsidR="00000000" w:rsidRDefault="00CA3269">
          <w:pPr>
            <w:pStyle w:val="40030360705043CAA450EA45D99FE2D7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1FFBA05FC4C0B8E7115594CEE7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E6AC3-79D9-4350-A7FF-9B834732F661}"/>
      </w:docPartPr>
      <w:docPartBody>
        <w:p w:rsidR="00000000" w:rsidRDefault="00CA3269">
          <w:pPr>
            <w:pStyle w:val="40F1FFBA05FC4C0B8E7115594CEE77EF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27BDFE6C3B47F69F6618F2A8D1E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95F69-1373-4241-989B-71ED077A316B}"/>
      </w:docPartPr>
      <w:docPartBody>
        <w:p w:rsidR="00000000" w:rsidRDefault="00CA3269">
          <w:pPr>
            <w:pStyle w:val="5F27BDFE6C3B47F69F6618F2A8D1E252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7053AD9AA84E55AA174425EE5D0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0DE18-C8FB-4C59-A59B-8A21C1AD5C36}"/>
      </w:docPartPr>
      <w:docPartBody>
        <w:p w:rsidR="00000000" w:rsidRDefault="00CA3269">
          <w:pPr>
            <w:pStyle w:val="B67053AD9AA84E55AA174425EE5D0570"/>
          </w:pPr>
          <w:r w:rsidRPr="0055594C">
            <w:rPr>
              <w:rStyle w:val="Platzhaltertext"/>
            </w:rPr>
            <w:t xml:space="preserve">Klicken Sie hier, um </w:t>
          </w:r>
          <w:r w:rsidRPr="0055594C">
            <w:rPr>
              <w:rStyle w:val="Platzhaltertext"/>
            </w:rPr>
            <w:t>Text einzugeben.</w:t>
          </w:r>
        </w:p>
      </w:docPartBody>
    </w:docPart>
    <w:docPart>
      <w:docPartPr>
        <w:name w:val="238C20CD37724493849EEC0EA0C6E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F7CAD-B6A2-45C0-9668-D743506FEB6F}"/>
      </w:docPartPr>
      <w:docPartBody>
        <w:p w:rsidR="00000000" w:rsidRDefault="00CA3269">
          <w:pPr>
            <w:pStyle w:val="238C20CD37724493849EEC0EA0C6E6D2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2091A6B0E450D8EB221F130576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E8AF7-DEDF-4F78-B510-2B3FFCAAE1F7}"/>
      </w:docPartPr>
      <w:docPartBody>
        <w:p w:rsidR="00000000" w:rsidRDefault="00CA3269">
          <w:pPr>
            <w:pStyle w:val="E962091A6B0E450D8EB221F13057624F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C6414E97B24FB7B799531CE007C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B12C8-1BCE-476D-80D0-83740B3ADBE8}"/>
      </w:docPartPr>
      <w:docPartBody>
        <w:p w:rsidR="00000000" w:rsidRDefault="00CA3269">
          <w:pPr>
            <w:pStyle w:val="1FC6414E97B24FB7B799531CE007C5D3"/>
          </w:pPr>
          <w:r w:rsidRPr="0055594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A330E93255C49639397219F59E62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91692-E07A-4936-9080-751017C916E0}"/>
      </w:docPartPr>
      <w:docPartBody>
        <w:p w:rsidR="00000000" w:rsidRDefault="00CA3269">
          <w:pPr>
            <w:pStyle w:val="3A330E93255C49639397219F59E62E05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F18846C0F54FF789FA45A2CD3B6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A30DC-42F7-4A4D-A93D-875BEBD8A637}"/>
      </w:docPartPr>
      <w:docPartBody>
        <w:p w:rsidR="00000000" w:rsidRDefault="00CA3269">
          <w:pPr>
            <w:pStyle w:val="1DF18846C0F54FF789FA45A2CD3B6FBB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52F766E0C74B138AC07FD3C5C7D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08C33-53D1-4417-919F-B539E62AB9AD}"/>
      </w:docPartPr>
      <w:docPartBody>
        <w:p w:rsidR="00000000" w:rsidRDefault="00CA3269">
          <w:pPr>
            <w:pStyle w:val="1B52F766E0C74B138AC07FD3C5C7D8F3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E37B608F01418D9A7590795AF64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97358-1EA0-4F17-A232-6D13D2463AA1}"/>
      </w:docPartPr>
      <w:docPartBody>
        <w:p w:rsidR="00000000" w:rsidRDefault="00CA3269">
          <w:pPr>
            <w:pStyle w:val="49E37B608F01418D9A7590795AF64897"/>
          </w:pPr>
          <w:r w:rsidRPr="0055594C">
            <w:rPr>
              <w:rStyle w:val="Platzhaltertext"/>
            </w:rPr>
            <w:t>Klicke</w:t>
          </w:r>
          <w:r w:rsidRPr="0055594C">
            <w:rPr>
              <w:rStyle w:val="Platzhaltertext"/>
            </w:rPr>
            <w:t>n Sie hier, um Text einzugeben.</w:t>
          </w:r>
        </w:p>
      </w:docPartBody>
    </w:docPart>
    <w:docPart>
      <w:docPartPr>
        <w:name w:val="3A0A0CA830484A3082928C71FF37C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F9EEE-5C27-4234-B355-E5EC025BFD7D}"/>
      </w:docPartPr>
      <w:docPartBody>
        <w:p w:rsidR="00000000" w:rsidRDefault="00CA3269">
          <w:pPr>
            <w:pStyle w:val="3A0A0CA830484A3082928C71FF37C294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E4F3152419433EB8DF8721DC5F7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6F934-25DF-49DB-93BB-EDE3DAB02AAD}"/>
      </w:docPartPr>
      <w:docPartBody>
        <w:p w:rsidR="00000000" w:rsidRDefault="00CA3269">
          <w:pPr>
            <w:pStyle w:val="0BE4F3152419433EB8DF8721DC5F7F3B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C967D542A43438605E0BD4A5E4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257B8-04EB-4A7E-9F99-1F00E83662AB}"/>
      </w:docPartPr>
      <w:docPartBody>
        <w:p w:rsidR="00000000" w:rsidRDefault="00CA3269">
          <w:pPr>
            <w:pStyle w:val="8C9C967D542A43438605E0BD4A5E4B33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2895B82B404E98BEDED024D4916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B3A10-2A0A-459C-B85C-5B9449F5BBAB}"/>
      </w:docPartPr>
      <w:docPartBody>
        <w:p w:rsidR="00000000" w:rsidRDefault="00CA3269">
          <w:pPr>
            <w:pStyle w:val="982895B82B404E98BEDED024D491641F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7C7254BAB49D9AE6C4F7E51F86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C47F0-BE8C-415E-AD54-3ED7E89C1BA3}"/>
      </w:docPartPr>
      <w:docPartBody>
        <w:p w:rsidR="00000000" w:rsidRDefault="00CA3269">
          <w:pPr>
            <w:pStyle w:val="D8C7C7254BAB49D9AE6C4F7E51F860E9"/>
          </w:pPr>
          <w:r w:rsidRPr="0055594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69"/>
    <w:rsid w:val="00C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722FAD1ABD74DF4A38989AD6D651F35">
    <w:name w:val="D722FAD1ABD74DF4A38989AD6D651F35"/>
  </w:style>
  <w:style w:type="paragraph" w:customStyle="1" w:styleId="4001B0F71C7B42ED832F38CA9363F91B">
    <w:name w:val="4001B0F71C7B42ED832F38CA9363F91B"/>
  </w:style>
  <w:style w:type="paragraph" w:customStyle="1" w:styleId="6D250122A5D9454780B03A0D0A118A7C">
    <w:name w:val="6D250122A5D9454780B03A0D0A118A7C"/>
  </w:style>
  <w:style w:type="paragraph" w:customStyle="1" w:styleId="40030360705043CAA450EA45D99FE2D7">
    <w:name w:val="40030360705043CAA450EA45D99FE2D7"/>
  </w:style>
  <w:style w:type="paragraph" w:customStyle="1" w:styleId="40F1FFBA05FC4C0B8E7115594CEE77EF">
    <w:name w:val="40F1FFBA05FC4C0B8E7115594CEE77EF"/>
  </w:style>
  <w:style w:type="paragraph" w:customStyle="1" w:styleId="5F27BDFE6C3B47F69F6618F2A8D1E252">
    <w:name w:val="5F27BDFE6C3B47F69F6618F2A8D1E252"/>
  </w:style>
  <w:style w:type="paragraph" w:customStyle="1" w:styleId="B67053AD9AA84E55AA174425EE5D0570">
    <w:name w:val="B67053AD9AA84E55AA174425EE5D0570"/>
  </w:style>
  <w:style w:type="paragraph" w:customStyle="1" w:styleId="238C20CD37724493849EEC0EA0C6E6D2">
    <w:name w:val="238C20CD37724493849EEC0EA0C6E6D2"/>
  </w:style>
  <w:style w:type="paragraph" w:customStyle="1" w:styleId="E962091A6B0E450D8EB221F13057624F">
    <w:name w:val="E962091A6B0E450D8EB221F13057624F"/>
  </w:style>
  <w:style w:type="paragraph" w:customStyle="1" w:styleId="1FC6414E97B24FB7B799531CE007C5D3">
    <w:name w:val="1FC6414E97B24FB7B799531CE007C5D3"/>
  </w:style>
  <w:style w:type="paragraph" w:customStyle="1" w:styleId="3A330E93255C49639397219F59E62E05">
    <w:name w:val="3A330E93255C49639397219F59E62E05"/>
  </w:style>
  <w:style w:type="paragraph" w:customStyle="1" w:styleId="1DF18846C0F54FF789FA45A2CD3B6FBB">
    <w:name w:val="1DF18846C0F54FF789FA45A2CD3B6FBB"/>
  </w:style>
  <w:style w:type="paragraph" w:customStyle="1" w:styleId="1B52F766E0C74B138AC07FD3C5C7D8F3">
    <w:name w:val="1B52F766E0C74B138AC07FD3C5C7D8F3"/>
  </w:style>
  <w:style w:type="paragraph" w:customStyle="1" w:styleId="49E37B608F01418D9A7590795AF64897">
    <w:name w:val="49E37B608F01418D9A7590795AF64897"/>
  </w:style>
  <w:style w:type="paragraph" w:customStyle="1" w:styleId="3A0A0CA830484A3082928C71FF37C294">
    <w:name w:val="3A0A0CA830484A3082928C71FF37C294"/>
  </w:style>
  <w:style w:type="paragraph" w:customStyle="1" w:styleId="0BE4F3152419433EB8DF8721DC5F7F3B">
    <w:name w:val="0BE4F3152419433EB8DF8721DC5F7F3B"/>
  </w:style>
  <w:style w:type="paragraph" w:customStyle="1" w:styleId="8C9C967D542A43438605E0BD4A5E4B33">
    <w:name w:val="8C9C967D542A43438605E0BD4A5E4B33"/>
  </w:style>
  <w:style w:type="paragraph" w:customStyle="1" w:styleId="982895B82B404E98BEDED024D491641F">
    <w:name w:val="982895B82B404E98BEDED024D491641F"/>
  </w:style>
  <w:style w:type="paragraph" w:customStyle="1" w:styleId="D8C7C7254BAB49D9AE6C4F7E51F860E9">
    <w:name w:val="D8C7C7254BAB49D9AE6C4F7E51F86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A253-BA3A-4777-9A0C-20E30A53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_AnfragezurMieteF3.dotx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Genehmigungsantrag für Einstellung</vt:lpstr>
    </vt:vector>
  </TitlesOfParts>
  <Company>Microsoft Corporation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hummel</dc:creator>
  <cp:lastModifiedBy>Markus Hummel</cp:lastModifiedBy>
  <cp:revision>2</cp:revision>
  <cp:lastPrinted>2022-07-20T20:25:00Z</cp:lastPrinted>
  <dcterms:created xsi:type="dcterms:W3CDTF">2022-07-20T20:25:00Z</dcterms:created>
  <dcterms:modified xsi:type="dcterms:W3CDTF">2022-07-20T20:59:00Z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TC060888521031</vt:lpwstr>
  </property>
</Properties>
</file>