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41" w:rsidRDefault="0026360F">
      <w:pPr>
        <w:pageBreakBefore/>
      </w:pPr>
      <w:r>
        <w:rPr>
          <w:b/>
          <w:bCs/>
          <w:i/>
          <w:iCs/>
          <w:sz w:val="44"/>
          <w:u w:val="single"/>
        </w:rPr>
        <w:t>Anmeldezettel</w:t>
      </w:r>
      <w:r>
        <w:rPr>
          <w:b/>
          <w:bCs/>
          <w:i/>
          <w:iCs/>
          <w:sz w:val="36"/>
          <w:u w:val="single"/>
        </w:rPr>
        <w:t xml:space="preserve"> – Nikolausbesuche</w:t>
      </w:r>
      <w:r>
        <w:rPr>
          <w:b/>
          <w:bCs/>
          <w:i/>
          <w:iCs/>
          <w:sz w:val="36"/>
        </w:rPr>
        <w:tab/>
        <w:t xml:space="preserve"> </w:t>
      </w:r>
      <w:r>
        <w:rPr>
          <w:noProof/>
        </w:rPr>
        <w:drawing>
          <wp:inline distT="0" distB="0" distL="0" distR="0">
            <wp:extent cx="2086605" cy="312423"/>
            <wp:effectExtent l="0" t="0" r="8895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6605" cy="312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5E41" w:rsidRDefault="0026360F">
      <w:pPr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durch die Kolpingsfamilie Salem e.V.</w:t>
      </w:r>
    </w:p>
    <w:p w:rsidR="008E5E41" w:rsidRDefault="008E5E41">
      <w:pPr>
        <w:rPr>
          <w:i/>
          <w:iCs/>
          <w:sz w:val="20"/>
          <w:szCs w:val="20"/>
          <w:u w:val="single"/>
        </w:rPr>
      </w:pPr>
    </w:p>
    <w:p w:rsidR="008E5E41" w:rsidRDefault="0026360F">
      <w:pPr>
        <w:spacing w:line="360" w:lineRule="auto"/>
      </w:pPr>
      <w:r>
        <w:rPr>
          <w:sz w:val="28"/>
        </w:rPr>
        <w:t xml:space="preserve">Bitte hier Ihre genaue Anschrift   </w:t>
      </w:r>
      <w:r>
        <w:rPr>
          <w:b/>
          <w:bCs/>
          <w:sz w:val="28"/>
        </w:rPr>
        <w:t>Name:</w:t>
      </w:r>
      <w:r>
        <w:rPr>
          <w:bCs/>
          <w:sz w:val="28"/>
          <w:u w:val="single"/>
        </w:rPr>
        <w:t xml:space="preserve"> _______________________________</w:t>
      </w:r>
    </w:p>
    <w:p w:rsidR="008E5E41" w:rsidRDefault="0026360F">
      <w:pPr>
        <w:spacing w:line="360" w:lineRule="auto"/>
      </w:pPr>
      <w:r>
        <w:rPr>
          <w:b/>
          <w:bCs/>
          <w:sz w:val="28"/>
        </w:rPr>
        <w:t>Ort:</w:t>
      </w:r>
      <w:r>
        <w:rPr>
          <w:bCs/>
          <w:sz w:val="28"/>
          <w:u w:val="single"/>
        </w:rPr>
        <w:t xml:space="preserve">__________________ </w:t>
      </w:r>
      <w:r>
        <w:rPr>
          <w:b/>
          <w:bCs/>
          <w:sz w:val="28"/>
        </w:rPr>
        <w:t>Straße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_________________ </w:t>
      </w:r>
      <w:r>
        <w:rPr>
          <w:b/>
          <w:bCs/>
          <w:sz w:val="28"/>
        </w:rPr>
        <w:t>Telefon</w:t>
      </w:r>
      <w:r>
        <w:rPr>
          <w:bCs/>
          <w:sz w:val="28"/>
          <w:u w:val="single"/>
        </w:rPr>
        <w:t xml:space="preserve"> ___________</w:t>
      </w:r>
    </w:p>
    <w:p w:rsidR="008E5E41" w:rsidRDefault="0026360F">
      <w:r>
        <w:t>Liebe Eltern,</w:t>
      </w:r>
    </w:p>
    <w:p w:rsidR="008E5E41" w:rsidRDefault="0026360F">
      <w:pPr>
        <w:jc w:val="both"/>
      </w:pPr>
      <w:r>
        <w:t xml:space="preserve">wenn Sie Kinder zwischen ca. 3 und 8 Jahren haben und im </w:t>
      </w:r>
      <w:proofErr w:type="spellStart"/>
      <w:r>
        <w:t>Salemertal</w:t>
      </w:r>
      <w:proofErr w:type="spellEnd"/>
      <w:r>
        <w:t xml:space="preserve"> wohnen, besucht Sie der Kolping-Nikolaus am </w:t>
      </w:r>
      <w:r>
        <w:rPr>
          <w:b/>
          <w:u w:val="single"/>
        </w:rPr>
        <w:t>5. Dezember</w:t>
      </w:r>
      <w:r>
        <w:rPr>
          <w:u w:val="single"/>
        </w:rPr>
        <w:t>.</w:t>
      </w:r>
      <w:r>
        <w:t xml:space="preserve"> Füllen Sie diesen Anmeldezettel </w:t>
      </w:r>
      <w:r>
        <w:rPr>
          <w:u w:val="single"/>
        </w:rPr>
        <w:t>gut leserlich oder am Computer</w:t>
      </w:r>
      <w:r>
        <w:t xml:space="preserve"> aus und schicken Sie diesen bitte bis </w:t>
      </w:r>
      <w:r>
        <w:rPr>
          <w:u w:val="single"/>
        </w:rPr>
        <w:t xml:space="preserve">spätestens 4. Dezember </w:t>
      </w:r>
      <w:r>
        <w:t xml:space="preserve">an die unten stehende </w:t>
      </w:r>
      <w:proofErr w:type="spellStart"/>
      <w:r>
        <w:t>e-Mail</w:t>
      </w:r>
      <w:proofErr w:type="spellEnd"/>
      <w:r>
        <w:t xml:space="preserve"> Adresse: </w:t>
      </w:r>
    </w:p>
    <w:p w:rsidR="008E5E41" w:rsidRDefault="0026360F">
      <w:pPr>
        <w:jc w:val="both"/>
      </w:pPr>
      <w:r>
        <w:t xml:space="preserve">(über Computer: Ausfüllen, unter </w:t>
      </w:r>
      <w:r>
        <w:rPr>
          <w:b/>
          <w:i/>
          <w:sz w:val="22"/>
          <w:szCs w:val="22"/>
        </w:rPr>
        <w:t>Datei</w:t>
      </w:r>
      <w:r>
        <w:t xml:space="preserve"> auf </w:t>
      </w:r>
      <w:r w:rsidR="00BD2ED5">
        <w:t>„</w:t>
      </w:r>
      <w:r w:rsidR="00BD2ED5" w:rsidRPr="00BD2ED5">
        <w:rPr>
          <w:b/>
        </w:rPr>
        <w:t xml:space="preserve">Speichern und </w:t>
      </w:r>
      <w:r>
        <w:rPr>
          <w:b/>
          <w:i/>
          <w:sz w:val="22"/>
          <w:szCs w:val="22"/>
        </w:rPr>
        <w:t>Senden</w:t>
      </w:r>
      <w:r w:rsidR="00BD2ED5">
        <w:rPr>
          <w:b/>
          <w:i/>
          <w:sz w:val="22"/>
          <w:szCs w:val="22"/>
        </w:rPr>
        <w:t>“ als Anlage</w:t>
      </w:r>
      <w:r>
        <w:rPr>
          <w:b/>
          <w:i/>
          <w:sz w:val="22"/>
          <w:szCs w:val="22"/>
        </w:rPr>
        <w:t xml:space="preserve"> an E-Mail Empfänger </w:t>
      </w:r>
      <w:r>
        <w:t>schicken oder zunächst auf Ihrem PC zurückspeichern und an eine Mail die Datei anhängen)</w:t>
      </w:r>
    </w:p>
    <w:p w:rsidR="008E5E41" w:rsidRDefault="008E5E41">
      <w:pPr>
        <w:rPr>
          <w:sz w:val="20"/>
          <w:szCs w:val="20"/>
        </w:rPr>
      </w:pPr>
    </w:p>
    <w:p w:rsidR="008E5E41" w:rsidRDefault="0026360F">
      <w:pPr>
        <w:ind w:firstLine="708"/>
      </w:pPr>
      <w:r>
        <w:t xml:space="preserve">E-Mail Adresse des Nikolauses: </w:t>
      </w:r>
      <w:hyperlink r:id="rId8" w:history="1">
        <w:r>
          <w:rPr>
            <w:rStyle w:val="Hyperlink"/>
          </w:rPr>
          <w:t>nikolaus-kf-salem@</w:t>
        </w:r>
        <w:bookmarkStart w:id="0" w:name="_Hlt307507419"/>
        <w:bookmarkStart w:id="1" w:name="_Hlt307507420"/>
        <w:r>
          <w:rPr>
            <w:rStyle w:val="Hyperlink"/>
          </w:rPr>
          <w:t>t</w:t>
        </w:r>
        <w:bookmarkEnd w:id="0"/>
        <w:bookmarkEnd w:id="1"/>
        <w:r>
          <w:rPr>
            <w:rStyle w:val="Hyperlink"/>
          </w:rPr>
          <w:t>-onl</w:t>
        </w:r>
        <w:bookmarkStart w:id="2" w:name="_Hlt372874754"/>
        <w:bookmarkStart w:id="3" w:name="_Hlt372874755"/>
        <w:r>
          <w:rPr>
            <w:rStyle w:val="Hyperlink"/>
          </w:rPr>
          <w:t>i</w:t>
        </w:r>
        <w:bookmarkEnd w:id="2"/>
        <w:bookmarkEnd w:id="3"/>
        <w:r>
          <w:rPr>
            <w:rStyle w:val="Hyperlink"/>
          </w:rPr>
          <w:t>ne.de</w:t>
        </w:r>
      </w:hyperlink>
      <w:r>
        <w:t xml:space="preserve"> </w:t>
      </w:r>
    </w:p>
    <w:p w:rsidR="008E5E41" w:rsidRDefault="008E5E41">
      <w:pPr>
        <w:rPr>
          <w:sz w:val="20"/>
          <w:szCs w:val="20"/>
        </w:rPr>
      </w:pPr>
    </w:p>
    <w:p w:rsidR="008E5E41" w:rsidRDefault="00BD2ED5" w:rsidP="00BD2ED5">
      <w:pPr>
        <w:ind w:left="705"/>
      </w:pPr>
      <w:r>
        <w:t>D</w:t>
      </w:r>
      <w:r w:rsidR="0026360F">
        <w:t>er Nikolaus verlangt kein Honorar – aber für eine Spende ist er Ihnen sehr dankbar. Diese wird einem sozialen Zweck zugeführt.</w:t>
      </w:r>
    </w:p>
    <w:p w:rsidR="008E5E41" w:rsidRDefault="008E5E41">
      <w:pPr>
        <w:ind w:firstLine="708"/>
        <w:rPr>
          <w:sz w:val="20"/>
          <w:szCs w:val="20"/>
        </w:rPr>
      </w:pPr>
    </w:p>
    <w:p w:rsidR="008E5E41" w:rsidRDefault="002636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/>
      </w:pPr>
      <w:r>
        <w:t>Geben Sie uns hier als Anhaltspunkt eine gewünschte Zeitspanne (zwischen 17.00 – 20.00 Uhr) an; einen festen Zeitpunkt können wir im Voraus nicht versprechen.</w:t>
      </w:r>
    </w:p>
    <w:p w:rsidR="008E5E41" w:rsidRDefault="008E5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5"/>
        <w:rPr>
          <w:sz w:val="20"/>
          <w:szCs w:val="20"/>
        </w:rPr>
      </w:pPr>
    </w:p>
    <w:p w:rsidR="008E5E41" w:rsidRDefault="0026360F">
      <w:pPr>
        <w:pStyle w:val="berschrift1"/>
      </w:pPr>
      <w:r>
        <w:t xml:space="preserve">Gewünschte Besuchszeitspanne zwischen </w:t>
      </w:r>
      <w:r>
        <w:rPr>
          <w:u w:val="single"/>
        </w:rPr>
        <w:t xml:space="preserve">________ </w:t>
      </w:r>
      <w:r>
        <w:t xml:space="preserve"> und</w:t>
      </w:r>
      <w:r>
        <w:rPr>
          <w:u w:val="single"/>
        </w:rPr>
        <w:t xml:space="preserve"> ________ </w:t>
      </w:r>
      <w:r>
        <w:t>Uhr</w:t>
      </w:r>
    </w:p>
    <w:p w:rsidR="008E5E41" w:rsidRDefault="008E5E41">
      <w:pPr>
        <w:rPr>
          <w:sz w:val="20"/>
          <w:szCs w:val="20"/>
        </w:rPr>
      </w:pPr>
    </w:p>
    <w:p w:rsidR="008E5E41" w:rsidRDefault="008E5E41">
      <w:pPr>
        <w:pBdr>
          <w:bottom w:val="single" w:sz="12" w:space="1" w:color="000000"/>
        </w:pBdr>
        <w:rPr>
          <w:sz w:val="28"/>
        </w:rPr>
      </w:pPr>
    </w:p>
    <w:p w:rsidR="008E5E41" w:rsidRDefault="008E5E41">
      <w:pPr>
        <w:rPr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8E5E41" w:rsidTr="00B70EBB">
        <w:trPr>
          <w:trHeight w:hRule="exact"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r>
              <w:t>Name des Kindes: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r>
              <w:t xml:space="preserve">Alter: </w:t>
            </w:r>
            <w:r>
              <w:tab/>
            </w:r>
            <w:r>
              <w:tab/>
              <w:t>Jahre</w:t>
            </w:r>
          </w:p>
        </w:tc>
      </w:tr>
      <w:tr w:rsidR="008E5E41" w:rsidTr="00B70EBB">
        <w:trPr>
          <w:trHeight w:hRule="exact" w:val="28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pPr>
              <w:jc w:val="center"/>
            </w:pPr>
            <w:r>
              <w:t xml:space="preserve">Es ist zu </w:t>
            </w:r>
            <w:r>
              <w:rPr>
                <w:b/>
                <w:bCs/>
              </w:rPr>
              <w:t>loben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pPr>
              <w:jc w:val="center"/>
            </w:pPr>
            <w:r>
              <w:t xml:space="preserve">Es ist zu </w:t>
            </w:r>
            <w:r>
              <w:rPr>
                <w:b/>
                <w:bCs/>
              </w:rPr>
              <w:t>tadeln</w:t>
            </w:r>
          </w:p>
        </w:tc>
      </w:tr>
      <w:tr w:rsidR="008E5E41" w:rsidTr="00B70EBB">
        <w:trPr>
          <w:cantSplit/>
        </w:trPr>
        <w:tc>
          <w:tcPr>
            <w:tcW w:w="9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966FD6" w:rsidP="00966FD6">
            <w:r>
              <w:t xml:space="preserve">                                                             </w:t>
            </w:r>
            <w:r w:rsidR="0026360F">
              <w:t xml:space="preserve">(Nur </w:t>
            </w:r>
            <w:proofErr w:type="gramStart"/>
            <w:r w:rsidR="0026360F">
              <w:t>Stichworte)</w:t>
            </w:r>
            <w:r>
              <w:t xml:space="preserve">   </w:t>
            </w:r>
            <w:proofErr w:type="gramEnd"/>
            <w:r>
              <w:t xml:space="preserve">                                                          </w:t>
            </w:r>
          </w:p>
        </w:tc>
      </w:tr>
      <w:tr w:rsidR="008E5E41" w:rsidTr="00B70EBB">
        <w:trPr>
          <w:trHeight w:val="567"/>
        </w:trPr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</w:tbl>
    <w:p w:rsidR="008E5E41" w:rsidRDefault="0026360F">
      <w:r>
        <w:t>Sonstiges: z.B. Gedicht vortragen</w:t>
      </w:r>
    </w:p>
    <w:p w:rsidR="0026360F" w:rsidRDefault="0026360F">
      <w:pPr>
        <w:suppressAutoHyphens w:val="0"/>
      </w:pPr>
      <w:r>
        <w:br w:type="page"/>
      </w:r>
    </w:p>
    <w:p w:rsidR="0026360F" w:rsidRDefault="0026360F"/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8E5E41" w:rsidTr="00B70EBB">
        <w:trPr>
          <w:trHeight w:hRule="exact"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r>
              <w:t>Name des Kindes: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r>
              <w:t xml:space="preserve">Alter: </w:t>
            </w:r>
            <w:r>
              <w:tab/>
            </w:r>
            <w:r>
              <w:tab/>
              <w:t>Jahre</w:t>
            </w:r>
          </w:p>
        </w:tc>
      </w:tr>
      <w:tr w:rsidR="008E5E41" w:rsidTr="00B70EBB">
        <w:trPr>
          <w:trHeight w:hRule="exact" w:val="28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pPr>
              <w:jc w:val="center"/>
            </w:pPr>
            <w:r>
              <w:t xml:space="preserve">Es ist zu </w:t>
            </w:r>
            <w:r>
              <w:rPr>
                <w:b/>
                <w:bCs/>
              </w:rPr>
              <w:t>loben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pPr>
              <w:jc w:val="center"/>
            </w:pPr>
            <w:r>
              <w:t xml:space="preserve">Es ist zu </w:t>
            </w:r>
            <w:r>
              <w:rPr>
                <w:b/>
                <w:bCs/>
              </w:rPr>
              <w:t>tadeln</w:t>
            </w:r>
          </w:p>
        </w:tc>
      </w:tr>
      <w:tr w:rsidR="00966FD6" w:rsidTr="00AB206A">
        <w:trPr>
          <w:cantSplit/>
        </w:trPr>
        <w:tc>
          <w:tcPr>
            <w:tcW w:w="9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FD6" w:rsidRDefault="00966FD6" w:rsidP="00AB206A">
            <w:r>
              <w:t xml:space="preserve">                                                             (Nur </w:t>
            </w:r>
            <w:proofErr w:type="gramStart"/>
            <w:r>
              <w:t xml:space="preserve">Stichworte)   </w:t>
            </w:r>
            <w:proofErr w:type="gramEnd"/>
            <w:r>
              <w:t xml:space="preserve">                                                          </w:t>
            </w:r>
          </w:p>
        </w:tc>
      </w:tr>
      <w:tr w:rsidR="008E5E41" w:rsidTr="00B70EBB">
        <w:trPr>
          <w:trHeight w:val="567"/>
        </w:trPr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>
            <w:bookmarkStart w:id="4" w:name="_GoBack"/>
            <w:bookmarkEnd w:id="4"/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</w:tbl>
    <w:p w:rsidR="008E5E41" w:rsidRDefault="0026360F">
      <w:r>
        <w:t>Sonstiges: z.B. Gedicht vortragen</w:t>
      </w:r>
    </w:p>
    <w:p w:rsidR="008E5E41" w:rsidRDefault="008E5E41">
      <w:pPr>
        <w:rPr>
          <w:sz w:val="20"/>
          <w:szCs w:val="20"/>
        </w:rPr>
      </w:pPr>
    </w:p>
    <w:p w:rsidR="008E5E41" w:rsidRDefault="008E5E41">
      <w:pPr>
        <w:rPr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7"/>
        <w:gridCol w:w="4545"/>
      </w:tblGrid>
      <w:tr w:rsidR="008E5E41" w:rsidTr="00B70EBB">
        <w:trPr>
          <w:trHeight w:hRule="exact"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r>
              <w:t>Name des Kindes: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r>
              <w:t xml:space="preserve">Alter: </w:t>
            </w:r>
            <w:r>
              <w:tab/>
            </w:r>
            <w:r>
              <w:tab/>
              <w:t>Jahre</w:t>
            </w:r>
          </w:p>
        </w:tc>
      </w:tr>
      <w:tr w:rsidR="008E5E41" w:rsidTr="00B70EBB">
        <w:trPr>
          <w:trHeight w:hRule="exact" w:val="28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pPr>
              <w:jc w:val="center"/>
            </w:pPr>
            <w:r>
              <w:t xml:space="preserve">Es ist zu </w:t>
            </w:r>
            <w:r>
              <w:rPr>
                <w:b/>
                <w:bCs/>
              </w:rPr>
              <w:t>loben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26360F">
            <w:pPr>
              <w:jc w:val="center"/>
            </w:pPr>
            <w:r>
              <w:t xml:space="preserve">Es ist zu </w:t>
            </w:r>
            <w:r>
              <w:rPr>
                <w:b/>
                <w:bCs/>
              </w:rPr>
              <w:t>tadeln</w:t>
            </w:r>
          </w:p>
        </w:tc>
      </w:tr>
      <w:tr w:rsidR="00966FD6" w:rsidTr="00AB206A">
        <w:trPr>
          <w:cantSplit/>
        </w:trPr>
        <w:tc>
          <w:tcPr>
            <w:tcW w:w="9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FD6" w:rsidRDefault="00966FD6" w:rsidP="00AB206A">
            <w:r>
              <w:t xml:space="preserve">                                                             (Nur </w:t>
            </w:r>
            <w:proofErr w:type="gramStart"/>
            <w:r>
              <w:t xml:space="preserve">Stichworte)   </w:t>
            </w:r>
            <w:proofErr w:type="gramEnd"/>
            <w:r>
              <w:t xml:space="preserve">                                                          </w:t>
            </w:r>
          </w:p>
        </w:tc>
      </w:tr>
      <w:tr w:rsidR="00966FD6" w:rsidTr="00B70EBB">
        <w:trPr>
          <w:cantSplit/>
        </w:trPr>
        <w:tc>
          <w:tcPr>
            <w:tcW w:w="9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6FD6" w:rsidRDefault="00966FD6">
            <w:pPr>
              <w:jc w:val="center"/>
            </w:pPr>
          </w:p>
        </w:tc>
      </w:tr>
      <w:tr w:rsidR="008E5E41" w:rsidTr="00B70EBB">
        <w:trPr>
          <w:trHeight w:val="567"/>
        </w:trPr>
        <w:tc>
          <w:tcPr>
            <w:tcW w:w="4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  <w:tr w:rsidR="008E5E41" w:rsidTr="00B70EBB">
        <w:trPr>
          <w:trHeight w:val="56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5E41" w:rsidRDefault="008E5E41"/>
        </w:tc>
      </w:tr>
    </w:tbl>
    <w:p w:rsidR="008E5E41" w:rsidRDefault="0026360F">
      <w:r>
        <w:t>Sonstiges: z.B. Gedicht vortragen</w:t>
      </w:r>
    </w:p>
    <w:sectPr w:rsidR="008E5E41">
      <w:pgSz w:w="11906" w:h="16838"/>
      <w:pgMar w:top="539" w:right="1417" w:bottom="89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843" w:rsidRDefault="00C44843">
      <w:r>
        <w:separator/>
      </w:r>
    </w:p>
  </w:endnote>
  <w:endnote w:type="continuationSeparator" w:id="0">
    <w:p w:rsidR="00C44843" w:rsidRDefault="00C4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843" w:rsidRDefault="00C44843">
      <w:r>
        <w:rPr>
          <w:color w:val="000000"/>
        </w:rPr>
        <w:separator/>
      </w:r>
    </w:p>
  </w:footnote>
  <w:footnote w:type="continuationSeparator" w:id="0">
    <w:p w:rsidR="00C44843" w:rsidRDefault="00C4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548F"/>
    <w:multiLevelType w:val="multilevel"/>
    <w:tmpl w:val="77349F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41"/>
    <w:rsid w:val="0026360F"/>
    <w:rsid w:val="00467D95"/>
    <w:rsid w:val="005A350E"/>
    <w:rsid w:val="005F4E2C"/>
    <w:rsid w:val="006C77AE"/>
    <w:rsid w:val="00744654"/>
    <w:rsid w:val="0075395F"/>
    <w:rsid w:val="00885EF3"/>
    <w:rsid w:val="008E5E41"/>
    <w:rsid w:val="00966FD6"/>
    <w:rsid w:val="00B70EBB"/>
    <w:rsid w:val="00BD2ED5"/>
    <w:rsid w:val="00C44843"/>
    <w:rsid w:val="00D274DD"/>
    <w:rsid w:val="00D361DA"/>
    <w:rsid w:val="00DF6DA5"/>
    <w:rsid w:val="00F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4D34"/>
  <w15:docId w15:val="{71CAED0C-04CF-457A-A88D-BB8E34B0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5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Link1">
    <w:name w:val="BesuchterLink1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E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ED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53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us-kf-salem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nmeldezettel_Vorlag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Anmeldezettel_Vorlage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Anmeldezettel – Niklolausbesuche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Anmeldezettel – Niklolausbesuche</dc:title>
  <dc:creator>Elisabeth</dc:creator>
  <cp:lastModifiedBy>Dieter</cp:lastModifiedBy>
  <cp:revision>3</cp:revision>
  <dcterms:created xsi:type="dcterms:W3CDTF">2023-11-01T10:42:00Z</dcterms:created>
  <dcterms:modified xsi:type="dcterms:W3CDTF">2023-11-01T10:54:00Z</dcterms:modified>
</cp:coreProperties>
</file>